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6D89" w14:textId="77777777" w:rsidR="002B2169" w:rsidRDefault="00D87D74" w:rsidP="00AB2515">
      <w:pPr>
        <w:pStyle w:val="ac"/>
        <w:spacing w:before="155"/>
      </w:pPr>
      <w:r>
        <w:rPr>
          <w:rFonts w:hint="eastAsia"/>
        </w:rPr>
        <w:t>表題はここに記入</w:t>
      </w:r>
    </w:p>
    <w:p w14:paraId="6A0EED45" w14:textId="77777777" w:rsidR="00200B59" w:rsidRDefault="00200B59" w:rsidP="00200B59">
      <w:pPr>
        <w:pStyle w:val="ae"/>
        <w:spacing w:after="155"/>
      </w:pPr>
      <w:r>
        <w:rPr>
          <w:rFonts w:hint="eastAsia"/>
        </w:rPr>
        <w:t>―副題はここに記入―</w:t>
      </w:r>
    </w:p>
    <w:p w14:paraId="59B15B5D" w14:textId="77777777" w:rsidR="00200B59" w:rsidRDefault="00D87D74" w:rsidP="00DF380E">
      <w:pPr>
        <w:pStyle w:val="af6"/>
      </w:pPr>
      <w:r>
        <w:rPr>
          <w:rFonts w:hint="eastAsia"/>
        </w:rPr>
        <w:t>山田</w:t>
      </w:r>
      <w:r>
        <w:rPr>
          <w:rFonts w:hint="eastAsia"/>
        </w:rPr>
        <w:t xml:space="preserve"> </w:t>
      </w:r>
      <w:r>
        <w:rPr>
          <w:rFonts w:hint="eastAsia"/>
        </w:rPr>
        <w:t>太郎</w:t>
      </w:r>
      <w:r w:rsidR="00200B59">
        <w:rPr>
          <w:rStyle w:val="af0"/>
        </w:rPr>
        <w:footnoteReference w:id="1"/>
      </w:r>
    </w:p>
    <w:p w14:paraId="040ADCD3" w14:textId="77777777" w:rsidR="00AB2515" w:rsidRDefault="00DF380E" w:rsidP="00AB2515">
      <w:pPr>
        <w:pStyle w:val="ac"/>
        <w:spacing w:before="155"/>
      </w:pPr>
      <w:r>
        <w:t>Main Title Here</w:t>
      </w:r>
    </w:p>
    <w:p w14:paraId="2FC63C8E" w14:textId="77777777" w:rsidR="00AB2515" w:rsidRDefault="00AB2515" w:rsidP="00AB2515">
      <w:pPr>
        <w:pStyle w:val="ae"/>
        <w:spacing w:after="155"/>
      </w:pPr>
      <w:r>
        <w:t>Subtitle Here</w:t>
      </w:r>
    </w:p>
    <w:p w14:paraId="630DEC60" w14:textId="77777777" w:rsidR="00AB2515" w:rsidRPr="00DF380E" w:rsidRDefault="00B00711" w:rsidP="00DF380E">
      <w:pPr>
        <w:pStyle w:val="af6"/>
      </w:pPr>
      <w:r>
        <w:t>YAMADA</w:t>
      </w:r>
      <w:r w:rsidR="00DF380E" w:rsidRPr="00DF380E">
        <w:t xml:space="preserve"> Taro</w:t>
      </w:r>
    </w:p>
    <w:p w14:paraId="28320215" w14:textId="77777777" w:rsidR="00DF380E" w:rsidRDefault="00A961F3" w:rsidP="00A961F3">
      <w:pPr>
        <w:pStyle w:val="af7"/>
        <w:spacing w:before="155" w:after="155"/>
        <w:ind w:left="400"/>
      </w:pPr>
      <w:r>
        <w:rPr>
          <w:rFonts w:hint="eastAsia"/>
        </w:rPr>
        <w:t>論文要旨</w:t>
      </w:r>
    </w:p>
    <w:p w14:paraId="2186A5FD" w14:textId="77777777" w:rsidR="00A961F3" w:rsidRPr="00A961F3" w:rsidRDefault="00D87D74" w:rsidP="00A961F3">
      <w:pPr>
        <w:pStyle w:val="af8"/>
        <w:ind w:left="400" w:firstLine="180"/>
      </w:pPr>
      <w:r>
        <w:rPr>
          <w:rFonts w:hint="eastAsia"/>
        </w:rPr>
        <w:t>ここに論文要旨を記入してください。書式を変更せずに、この１ページに日本語論文要旨、キーワード、英語要旨、キーワードが収まるようにしてください。</w:t>
      </w:r>
    </w:p>
    <w:p w14:paraId="459AA3E4" w14:textId="77777777" w:rsidR="00883AA5" w:rsidRPr="00D87D74" w:rsidRDefault="00D87D74" w:rsidP="00D87D74">
      <w:pPr>
        <w:pStyle w:val="af8"/>
        <w:ind w:leftChars="100" w:firstLineChars="55" w:firstLine="99"/>
      </w:pPr>
      <w:r>
        <w:t xml:space="preserve"> </w:t>
      </w:r>
    </w:p>
    <w:p w14:paraId="588E3885" w14:textId="77777777" w:rsidR="00A961F3" w:rsidRDefault="00A961F3" w:rsidP="00883AA5">
      <w:pPr>
        <w:pStyle w:val="af8"/>
        <w:ind w:left="400" w:firstLineChars="0" w:firstLine="0"/>
      </w:pPr>
      <w:r w:rsidRPr="00E51D89">
        <w:rPr>
          <w:rFonts w:ascii="ＭＳ ゴシック" w:eastAsia="ＭＳ ゴシック" w:hAnsi="ＭＳ ゴシック" w:hint="eastAsia"/>
        </w:rPr>
        <w:t>キーワード</w:t>
      </w:r>
      <w:r w:rsidR="00883AA5">
        <w:rPr>
          <w:rFonts w:hint="eastAsia"/>
        </w:rPr>
        <w:t xml:space="preserve">　</w:t>
      </w:r>
      <w:r>
        <w:rPr>
          <w:rFonts w:hint="eastAsia"/>
        </w:rPr>
        <w:t>ここにキーワードを記入してください。</w:t>
      </w:r>
    </w:p>
    <w:p w14:paraId="631B2639" w14:textId="77777777" w:rsidR="00D87D74" w:rsidRDefault="00D87D74" w:rsidP="00D87D74">
      <w:pPr>
        <w:pStyle w:val="af8"/>
        <w:ind w:leftChars="100" w:firstLineChars="55" w:firstLine="99"/>
      </w:pPr>
      <w:r>
        <w:rPr>
          <w:rFonts w:hint="eastAsia"/>
        </w:rPr>
        <w:t xml:space="preserve"> </w:t>
      </w:r>
    </w:p>
    <w:p w14:paraId="239645BB" w14:textId="77777777" w:rsidR="00D87D74" w:rsidRDefault="00D87D74" w:rsidP="00234711">
      <w:pPr>
        <w:pStyle w:val="af7"/>
        <w:spacing w:before="155" w:after="155"/>
        <w:ind w:left="400"/>
      </w:pPr>
      <w:r>
        <w:rPr>
          <w:rFonts w:hint="eastAsia"/>
        </w:rPr>
        <w:t>A</w:t>
      </w:r>
      <w:r>
        <w:t>bstract</w:t>
      </w:r>
    </w:p>
    <w:p w14:paraId="56FDD56C" w14:textId="77777777" w:rsidR="00883AA5" w:rsidRDefault="00D87D74" w:rsidP="00716BC3">
      <w:pPr>
        <w:pStyle w:val="af9"/>
        <w:ind w:left="400" w:firstLine="360"/>
      </w:pPr>
      <w:r>
        <w:t>Abstract here.</w:t>
      </w:r>
    </w:p>
    <w:p w14:paraId="62F17CCE" w14:textId="77777777" w:rsidR="00D87D74" w:rsidRDefault="00D87D74" w:rsidP="00716BC3">
      <w:pPr>
        <w:pStyle w:val="af9"/>
        <w:ind w:left="400" w:firstLine="360"/>
      </w:pPr>
    </w:p>
    <w:p w14:paraId="654DCC3E" w14:textId="77777777" w:rsidR="00D87D74" w:rsidRDefault="00D87D74" w:rsidP="00716BC3">
      <w:pPr>
        <w:pStyle w:val="af9"/>
        <w:ind w:left="400" w:firstLine="360"/>
      </w:pPr>
    </w:p>
    <w:p w14:paraId="74A14574" w14:textId="77777777" w:rsidR="00883AA5" w:rsidRDefault="00883AA5" w:rsidP="00716BC3">
      <w:pPr>
        <w:pStyle w:val="af9"/>
        <w:ind w:left="400" w:firstLine="360"/>
      </w:pPr>
    </w:p>
    <w:p w14:paraId="69F278A9" w14:textId="77777777" w:rsidR="00E5651A" w:rsidRDefault="00883AA5" w:rsidP="00D87D74">
      <w:pPr>
        <w:pStyle w:val="af9"/>
        <w:ind w:leftChars="100" w:firstLineChars="111"/>
      </w:pPr>
      <w:r>
        <w:t>Keywords:</w:t>
      </w:r>
      <w:r w:rsidR="00716BC3">
        <w:t xml:space="preserve"> </w:t>
      </w:r>
      <w:r>
        <w:t>keywords here.</w:t>
      </w:r>
    </w:p>
    <w:p w14:paraId="160BDF9C" w14:textId="77777777" w:rsidR="00ED289E" w:rsidRDefault="00FA1D3D" w:rsidP="00E5651A">
      <w:pPr>
        <w:pStyle w:val="1"/>
        <w:spacing w:before="311" w:after="155"/>
      </w:pPr>
      <w:r>
        <w:br w:type="page"/>
      </w:r>
      <w:r w:rsidR="00ED289E">
        <w:lastRenderedPageBreak/>
        <w:t xml:space="preserve">1. </w:t>
      </w:r>
      <w:r w:rsidR="00ED289E">
        <w:rPr>
          <w:rFonts w:hint="eastAsia"/>
        </w:rPr>
        <w:t>このテンプレートの使い方</w:t>
      </w:r>
    </w:p>
    <w:p w14:paraId="608E32F2" w14:textId="77777777" w:rsidR="00ED289E" w:rsidRDefault="00ED289E" w:rsidP="00ED289E">
      <w:pPr>
        <w:pStyle w:val="a0"/>
        <w:ind w:firstLine="200"/>
      </w:pPr>
      <w:r>
        <w:rPr>
          <w:rFonts w:hint="eastAsia"/>
        </w:rPr>
        <w:t>このファイルをダブルクリックして開くと、</w:t>
      </w:r>
      <w:r>
        <w:t>Word</w:t>
      </w:r>
      <w:r>
        <w:rPr>
          <w:rFonts w:hint="eastAsia"/>
        </w:rPr>
        <w:t>が起動して未保存の新規文書が開きます。内容を適宜書き換えて投稿用文書ファイルを作成してください。</w:t>
      </w:r>
    </w:p>
    <w:p w14:paraId="4A454E7F" w14:textId="77777777" w:rsidR="00405318" w:rsidRPr="00ED289E" w:rsidRDefault="00405318" w:rsidP="00405318">
      <w:pPr>
        <w:pStyle w:val="a0"/>
        <w:ind w:firstLine="200"/>
      </w:pPr>
      <w:r>
        <w:rPr>
          <w:rFonts w:hint="eastAsia"/>
        </w:rPr>
        <w:t>このテンプレートには投稿様式に合う書式のセット（スタイル）を組み込んであります。段落ごとの書式を設定するさいには、じかにフォントサイズやインデントなどの指定を行うのではなく、用意されているスタイルから選択するようにしてください。</w:t>
      </w:r>
    </w:p>
    <w:p w14:paraId="5FE13D25" w14:textId="77777777" w:rsidR="00405318" w:rsidRDefault="00405318" w:rsidP="00405318">
      <w:pPr>
        <w:pStyle w:val="a0"/>
        <w:ind w:firstLine="200"/>
      </w:pPr>
      <w:r>
        <w:rPr>
          <w:rFonts w:hint="eastAsia"/>
        </w:rPr>
        <w:t>別の文書からテキストをコピー・アンド・ペーストするさいには、通常の「貼り付け」ではなく、「形式を選択して貼り付け</w:t>
      </w:r>
      <w:r>
        <w:rPr>
          <w:rFonts w:hint="eastAsia"/>
        </w:rPr>
        <w:t>.</w:t>
      </w:r>
      <w:r>
        <w:t>..</w:t>
      </w:r>
      <w:r>
        <w:rPr>
          <w:rFonts w:hint="eastAsia"/>
        </w:rPr>
        <w:t>」で「テキスト」形式を選び、その後で適切なスタイルを適用してください。</w:t>
      </w:r>
    </w:p>
    <w:p w14:paraId="5EF39A91" w14:textId="77777777" w:rsidR="00B00711" w:rsidRDefault="00405318" w:rsidP="00924B7C">
      <w:pPr>
        <w:pStyle w:val="1"/>
        <w:spacing w:before="311" w:after="155"/>
      </w:pPr>
      <w:r>
        <w:rPr>
          <w:rFonts w:hint="eastAsia"/>
        </w:rPr>
        <w:t>2</w:t>
      </w:r>
      <w:r w:rsidR="00FA1D3D">
        <w:t xml:space="preserve">. </w:t>
      </w:r>
      <w:r w:rsidR="00FA1D3D">
        <w:rPr>
          <w:rFonts w:hint="eastAsia"/>
        </w:rPr>
        <w:t>先頭ページに記入する項目</w:t>
      </w:r>
    </w:p>
    <w:p w14:paraId="427D9C9E" w14:textId="77777777" w:rsidR="00FA1D3D" w:rsidRDefault="00FA1D3D" w:rsidP="00FA1D3D">
      <w:pPr>
        <w:pStyle w:val="a0"/>
        <w:ind w:firstLine="200"/>
      </w:pPr>
      <w:r>
        <w:rPr>
          <w:rFonts w:hint="eastAsia"/>
        </w:rPr>
        <w:t>先頭ページでは、</w:t>
      </w:r>
      <w:r w:rsidR="00405318">
        <w:rPr>
          <w:rFonts w:hint="eastAsia"/>
        </w:rPr>
        <w:t>以下の項目を記入します。それぞれに設定するスタイルも示します。</w:t>
      </w:r>
      <w:r w:rsidR="00DB265F">
        <w:rPr>
          <w:rFonts w:hint="eastAsia"/>
        </w:rPr>
        <w:t>日本語要旨・英文要旨（それぞれキーワードを含む）を合わせて、先頭ページに収めてください。</w:t>
      </w:r>
    </w:p>
    <w:p w14:paraId="67EE4179" w14:textId="77777777" w:rsidR="00FA1D3D" w:rsidRDefault="00FA1D3D" w:rsidP="00FA1D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4016"/>
      </w:tblGrid>
      <w:tr w:rsidR="00FA1D3D" w:rsidRPr="00E51D89" w14:paraId="7FC66A50" w14:textId="77777777" w:rsidTr="00064D0C">
        <w:trPr>
          <w:jc w:val="center"/>
        </w:trPr>
        <w:tc>
          <w:tcPr>
            <w:tcW w:w="0" w:type="auto"/>
            <w:shd w:val="clear" w:color="auto" w:fill="auto"/>
          </w:tcPr>
          <w:p w14:paraId="3A52A443" w14:textId="77777777" w:rsidR="00FA1D3D" w:rsidRPr="00E51D89" w:rsidRDefault="00FA1D3D" w:rsidP="00FA1D3D">
            <w:r w:rsidRPr="00E51D89">
              <w:rPr>
                <w:rFonts w:hint="eastAsia"/>
              </w:rPr>
              <w:t>項目</w:t>
            </w:r>
          </w:p>
        </w:tc>
        <w:tc>
          <w:tcPr>
            <w:tcW w:w="0" w:type="auto"/>
            <w:shd w:val="clear" w:color="auto" w:fill="auto"/>
          </w:tcPr>
          <w:p w14:paraId="0F7467FF" w14:textId="77777777" w:rsidR="00FA1D3D" w:rsidRPr="00E51D89" w:rsidRDefault="00405318" w:rsidP="00FA1D3D">
            <w:r w:rsidRPr="00E51D89">
              <w:rPr>
                <w:rFonts w:hint="eastAsia"/>
              </w:rPr>
              <w:t>設定す</w:t>
            </w:r>
            <w:r w:rsidR="00FA1D3D" w:rsidRPr="00E51D89">
              <w:rPr>
                <w:rFonts w:hint="eastAsia"/>
              </w:rPr>
              <w:t>るスタイル</w:t>
            </w:r>
          </w:p>
        </w:tc>
      </w:tr>
      <w:tr w:rsidR="00FA1D3D" w:rsidRPr="00E51D89" w14:paraId="6FD2167E" w14:textId="77777777" w:rsidTr="00064D0C">
        <w:trPr>
          <w:jc w:val="center"/>
        </w:trPr>
        <w:tc>
          <w:tcPr>
            <w:tcW w:w="0" w:type="auto"/>
            <w:shd w:val="clear" w:color="auto" w:fill="auto"/>
          </w:tcPr>
          <w:p w14:paraId="79E9869B" w14:textId="77777777" w:rsidR="00FA1D3D" w:rsidRPr="00E51D89" w:rsidRDefault="00FA1D3D" w:rsidP="00FA1D3D">
            <w:r w:rsidRPr="00E51D89">
              <w:rPr>
                <w:rFonts w:hint="eastAsia"/>
              </w:rPr>
              <w:t>内容種別</w:t>
            </w:r>
          </w:p>
        </w:tc>
        <w:tc>
          <w:tcPr>
            <w:tcW w:w="0" w:type="auto"/>
            <w:shd w:val="clear" w:color="auto" w:fill="auto"/>
          </w:tcPr>
          <w:p w14:paraId="0EDDD8C7" w14:textId="77777777" w:rsidR="00FA1D3D" w:rsidRPr="00E51D89" w:rsidRDefault="00FA1D3D" w:rsidP="00FA1D3D">
            <w:r w:rsidRPr="00E51D89">
              <w:rPr>
                <w:rFonts w:hint="eastAsia"/>
              </w:rPr>
              <w:t>ヘッダー（先頭ページ）※ヘッダーを編集</w:t>
            </w:r>
          </w:p>
        </w:tc>
      </w:tr>
      <w:tr w:rsidR="00FA1D3D" w:rsidRPr="00E51D89" w14:paraId="39477B5D" w14:textId="77777777" w:rsidTr="00064D0C">
        <w:trPr>
          <w:jc w:val="center"/>
        </w:trPr>
        <w:tc>
          <w:tcPr>
            <w:tcW w:w="0" w:type="auto"/>
            <w:shd w:val="clear" w:color="auto" w:fill="auto"/>
          </w:tcPr>
          <w:p w14:paraId="69B5D58F" w14:textId="77777777" w:rsidR="00FA1D3D" w:rsidRPr="00E51D89" w:rsidRDefault="00FA1D3D" w:rsidP="00FA1D3D">
            <w:r w:rsidRPr="00E51D89">
              <w:rPr>
                <w:rFonts w:hint="eastAsia"/>
              </w:rPr>
              <w:t>表題</w:t>
            </w:r>
          </w:p>
        </w:tc>
        <w:tc>
          <w:tcPr>
            <w:tcW w:w="0" w:type="auto"/>
            <w:shd w:val="clear" w:color="auto" w:fill="auto"/>
          </w:tcPr>
          <w:p w14:paraId="7FCEBD77" w14:textId="77777777" w:rsidR="00FA1D3D" w:rsidRPr="00E51D89" w:rsidRDefault="00FA1D3D" w:rsidP="00FA1D3D">
            <w:r w:rsidRPr="00E51D89">
              <w:rPr>
                <w:rFonts w:hint="eastAsia"/>
              </w:rPr>
              <w:t>表題</w:t>
            </w:r>
          </w:p>
        </w:tc>
      </w:tr>
      <w:tr w:rsidR="00FA1D3D" w:rsidRPr="00E51D89" w14:paraId="0E2A673D" w14:textId="77777777" w:rsidTr="00064D0C">
        <w:trPr>
          <w:jc w:val="center"/>
        </w:trPr>
        <w:tc>
          <w:tcPr>
            <w:tcW w:w="0" w:type="auto"/>
            <w:shd w:val="clear" w:color="auto" w:fill="auto"/>
          </w:tcPr>
          <w:p w14:paraId="06545F74" w14:textId="77777777" w:rsidR="00FA1D3D" w:rsidRPr="00E51D89" w:rsidRDefault="00FA1D3D" w:rsidP="00FA1D3D">
            <w:r w:rsidRPr="00E51D89">
              <w:rPr>
                <w:rFonts w:hint="eastAsia"/>
              </w:rPr>
              <w:t>副題</w:t>
            </w:r>
          </w:p>
        </w:tc>
        <w:tc>
          <w:tcPr>
            <w:tcW w:w="0" w:type="auto"/>
            <w:shd w:val="clear" w:color="auto" w:fill="auto"/>
          </w:tcPr>
          <w:p w14:paraId="6DDE8F3F" w14:textId="77777777" w:rsidR="00FA1D3D" w:rsidRPr="00E51D89" w:rsidRDefault="00FA1D3D" w:rsidP="00FA1D3D">
            <w:r w:rsidRPr="00E51D89">
              <w:rPr>
                <w:rFonts w:hint="eastAsia"/>
              </w:rPr>
              <w:t>副題</w:t>
            </w:r>
          </w:p>
        </w:tc>
      </w:tr>
      <w:tr w:rsidR="00FA1D3D" w:rsidRPr="00E51D89" w14:paraId="46F3BA75" w14:textId="77777777" w:rsidTr="00064D0C">
        <w:trPr>
          <w:jc w:val="center"/>
        </w:trPr>
        <w:tc>
          <w:tcPr>
            <w:tcW w:w="0" w:type="auto"/>
            <w:shd w:val="clear" w:color="auto" w:fill="auto"/>
          </w:tcPr>
          <w:p w14:paraId="0BC752AD" w14:textId="77777777" w:rsidR="00FA1D3D" w:rsidRPr="00E51D89" w:rsidRDefault="00FA1D3D" w:rsidP="00FA1D3D">
            <w:r w:rsidRPr="00E51D89">
              <w:rPr>
                <w:rFonts w:hint="eastAsia"/>
              </w:rPr>
              <w:t>著者名</w:t>
            </w:r>
          </w:p>
        </w:tc>
        <w:tc>
          <w:tcPr>
            <w:tcW w:w="0" w:type="auto"/>
            <w:shd w:val="clear" w:color="auto" w:fill="auto"/>
          </w:tcPr>
          <w:p w14:paraId="78BB5D35" w14:textId="77777777" w:rsidR="00FA1D3D" w:rsidRPr="00E51D89" w:rsidRDefault="00FA1D3D" w:rsidP="00FA1D3D">
            <w:r w:rsidRPr="00E51D89">
              <w:rPr>
                <w:rFonts w:hint="eastAsia"/>
              </w:rPr>
              <w:t>著者名</w:t>
            </w:r>
          </w:p>
        </w:tc>
      </w:tr>
      <w:tr w:rsidR="00FA1D3D" w:rsidRPr="00E51D89" w14:paraId="3B50B1C7" w14:textId="77777777" w:rsidTr="00064D0C">
        <w:trPr>
          <w:jc w:val="center"/>
        </w:trPr>
        <w:tc>
          <w:tcPr>
            <w:tcW w:w="0" w:type="auto"/>
            <w:shd w:val="clear" w:color="auto" w:fill="auto"/>
          </w:tcPr>
          <w:p w14:paraId="0F44EC41" w14:textId="77777777" w:rsidR="00FA1D3D" w:rsidRPr="00E51D89" w:rsidRDefault="00FA1D3D" w:rsidP="00FA1D3D">
            <w:r w:rsidRPr="00E51D89">
              <w:rPr>
                <w:rFonts w:hint="eastAsia"/>
              </w:rPr>
              <w:t>著者の所属</w:t>
            </w:r>
          </w:p>
        </w:tc>
        <w:tc>
          <w:tcPr>
            <w:tcW w:w="0" w:type="auto"/>
            <w:shd w:val="clear" w:color="auto" w:fill="auto"/>
          </w:tcPr>
          <w:p w14:paraId="6228339B" w14:textId="77777777" w:rsidR="00FA1D3D" w:rsidRPr="00E51D89" w:rsidRDefault="00FA1D3D" w:rsidP="00FA1D3D">
            <w:r w:rsidRPr="00E51D89">
              <w:rPr>
                <w:rFonts w:hint="eastAsia"/>
              </w:rPr>
              <w:t>脚注文字列</w:t>
            </w:r>
            <w:r w:rsidRPr="00E51D89">
              <w:rPr>
                <w:rFonts w:hint="eastAsia"/>
              </w:rPr>
              <w:t xml:space="preserve"> </w:t>
            </w:r>
            <w:r w:rsidRPr="00E51D89">
              <w:rPr>
                <w:rFonts w:hint="eastAsia"/>
              </w:rPr>
              <w:t>※脚注を編集</w:t>
            </w:r>
          </w:p>
        </w:tc>
      </w:tr>
      <w:tr w:rsidR="00FA1D3D" w:rsidRPr="00E51D89" w14:paraId="044E9095" w14:textId="77777777" w:rsidTr="00064D0C">
        <w:trPr>
          <w:jc w:val="center"/>
        </w:trPr>
        <w:tc>
          <w:tcPr>
            <w:tcW w:w="0" w:type="auto"/>
            <w:shd w:val="clear" w:color="auto" w:fill="auto"/>
          </w:tcPr>
          <w:p w14:paraId="21C0EB6C" w14:textId="77777777" w:rsidR="00FA1D3D" w:rsidRPr="00E51D89" w:rsidRDefault="00FA1D3D" w:rsidP="00FA1D3D">
            <w:r w:rsidRPr="00E51D89">
              <w:rPr>
                <w:rFonts w:hint="eastAsia"/>
              </w:rPr>
              <w:t>英文表題</w:t>
            </w:r>
          </w:p>
        </w:tc>
        <w:tc>
          <w:tcPr>
            <w:tcW w:w="0" w:type="auto"/>
            <w:shd w:val="clear" w:color="auto" w:fill="auto"/>
          </w:tcPr>
          <w:p w14:paraId="011456B2" w14:textId="77777777" w:rsidR="00FA1D3D" w:rsidRPr="00E51D89" w:rsidRDefault="00FA1D3D" w:rsidP="00FA1D3D">
            <w:r w:rsidRPr="00E51D89">
              <w:rPr>
                <w:rFonts w:hint="eastAsia"/>
              </w:rPr>
              <w:t>表題</w:t>
            </w:r>
          </w:p>
        </w:tc>
      </w:tr>
      <w:tr w:rsidR="00FA1D3D" w:rsidRPr="00E51D89" w14:paraId="0BB2CBC9" w14:textId="77777777" w:rsidTr="00064D0C">
        <w:trPr>
          <w:jc w:val="center"/>
        </w:trPr>
        <w:tc>
          <w:tcPr>
            <w:tcW w:w="0" w:type="auto"/>
            <w:shd w:val="clear" w:color="auto" w:fill="auto"/>
          </w:tcPr>
          <w:p w14:paraId="550D5428" w14:textId="77777777" w:rsidR="00FA1D3D" w:rsidRPr="00E51D89" w:rsidRDefault="00FA1D3D" w:rsidP="00FA1D3D">
            <w:r w:rsidRPr="00E51D89">
              <w:rPr>
                <w:rFonts w:hint="eastAsia"/>
              </w:rPr>
              <w:t>英文副題</w:t>
            </w:r>
          </w:p>
        </w:tc>
        <w:tc>
          <w:tcPr>
            <w:tcW w:w="0" w:type="auto"/>
            <w:shd w:val="clear" w:color="auto" w:fill="auto"/>
          </w:tcPr>
          <w:p w14:paraId="7B62786C" w14:textId="77777777" w:rsidR="00FA1D3D" w:rsidRPr="00E51D89" w:rsidRDefault="00FA1D3D" w:rsidP="00FA1D3D">
            <w:r w:rsidRPr="00E51D89">
              <w:rPr>
                <w:rFonts w:hint="eastAsia"/>
              </w:rPr>
              <w:t>副題</w:t>
            </w:r>
          </w:p>
        </w:tc>
      </w:tr>
      <w:tr w:rsidR="00FA1D3D" w:rsidRPr="00E51D89" w14:paraId="0B5B3671" w14:textId="77777777" w:rsidTr="00064D0C">
        <w:trPr>
          <w:jc w:val="center"/>
        </w:trPr>
        <w:tc>
          <w:tcPr>
            <w:tcW w:w="0" w:type="auto"/>
            <w:shd w:val="clear" w:color="auto" w:fill="auto"/>
          </w:tcPr>
          <w:p w14:paraId="65409DEE" w14:textId="77777777" w:rsidR="00FA1D3D" w:rsidRPr="00E51D89" w:rsidRDefault="00FA1D3D" w:rsidP="00FA1D3D">
            <w:r w:rsidRPr="00E51D89">
              <w:rPr>
                <w:rFonts w:hint="eastAsia"/>
              </w:rPr>
              <w:t>論文要旨</w:t>
            </w:r>
            <w:r w:rsidR="00883AA5" w:rsidRPr="00E51D89">
              <w:rPr>
                <w:rFonts w:hint="eastAsia"/>
              </w:rPr>
              <w:t>・キーワード</w:t>
            </w:r>
          </w:p>
        </w:tc>
        <w:tc>
          <w:tcPr>
            <w:tcW w:w="0" w:type="auto"/>
            <w:shd w:val="clear" w:color="auto" w:fill="auto"/>
          </w:tcPr>
          <w:p w14:paraId="7AF7B156" w14:textId="77777777" w:rsidR="00FA1D3D" w:rsidRPr="00E51D89" w:rsidRDefault="00FA1D3D" w:rsidP="00FA1D3D">
            <w:r w:rsidRPr="00E51D89">
              <w:rPr>
                <w:rFonts w:hint="eastAsia"/>
              </w:rPr>
              <w:t>要旨</w:t>
            </w:r>
          </w:p>
        </w:tc>
      </w:tr>
      <w:tr w:rsidR="00FA1D3D" w:rsidRPr="00E51D89" w14:paraId="08E3B7F1" w14:textId="77777777" w:rsidTr="00064D0C">
        <w:trPr>
          <w:jc w:val="center"/>
        </w:trPr>
        <w:tc>
          <w:tcPr>
            <w:tcW w:w="0" w:type="auto"/>
            <w:shd w:val="clear" w:color="auto" w:fill="auto"/>
          </w:tcPr>
          <w:p w14:paraId="45444CD1" w14:textId="77777777" w:rsidR="00FA1D3D" w:rsidRPr="00E51D89" w:rsidRDefault="00FA1D3D" w:rsidP="00FA1D3D">
            <w:r w:rsidRPr="00E51D89">
              <w:rPr>
                <w:rFonts w:hint="eastAsia"/>
              </w:rPr>
              <w:t>英文要旨</w:t>
            </w:r>
            <w:r w:rsidR="00883AA5" w:rsidRPr="00E51D89">
              <w:rPr>
                <w:rFonts w:hint="eastAsia"/>
              </w:rPr>
              <w:t>・キーワード</w:t>
            </w:r>
          </w:p>
        </w:tc>
        <w:tc>
          <w:tcPr>
            <w:tcW w:w="0" w:type="auto"/>
            <w:shd w:val="clear" w:color="auto" w:fill="auto"/>
          </w:tcPr>
          <w:p w14:paraId="6843B781" w14:textId="77777777" w:rsidR="00FA1D3D" w:rsidRPr="00E51D89" w:rsidRDefault="00FA1D3D" w:rsidP="00FA1D3D">
            <w:r w:rsidRPr="00E51D89">
              <w:rPr>
                <w:rFonts w:hint="eastAsia"/>
              </w:rPr>
              <w:t>要旨（英文）</w:t>
            </w:r>
          </w:p>
        </w:tc>
      </w:tr>
    </w:tbl>
    <w:p w14:paraId="2314577E" w14:textId="77777777" w:rsidR="00FA1D3D" w:rsidRDefault="00405318" w:rsidP="00FA1D3D">
      <w:pPr>
        <w:pStyle w:val="1"/>
        <w:spacing w:before="311" w:after="155"/>
      </w:pPr>
      <w:r>
        <w:rPr>
          <w:rFonts w:hint="eastAsia"/>
        </w:rPr>
        <w:lastRenderedPageBreak/>
        <w:t>3</w:t>
      </w:r>
      <w:r w:rsidR="00FA1D3D">
        <w:t xml:space="preserve">. </w:t>
      </w:r>
      <w:r w:rsidR="00FA1D3D">
        <w:rPr>
          <w:rFonts w:hint="eastAsia"/>
        </w:rPr>
        <w:t>ヘッダーとフッター</w:t>
      </w:r>
    </w:p>
    <w:p w14:paraId="5E6D466D" w14:textId="77777777" w:rsidR="00FA1D3D" w:rsidRDefault="00FA1D3D" w:rsidP="00FA1D3D">
      <w:pPr>
        <w:pStyle w:val="a0"/>
        <w:ind w:firstLine="200"/>
      </w:pPr>
      <w:r>
        <w:rPr>
          <w:rFonts w:hint="eastAsia"/>
        </w:rPr>
        <w:t>先頭ページの内容種別を除き、ヘッダーとフッターは変更しないでください。編集担当者が</w:t>
      </w:r>
      <w:r w:rsidR="00924B7C">
        <w:rPr>
          <w:rFonts w:hint="eastAsia"/>
        </w:rPr>
        <w:t>適宜修正を加えます。</w:t>
      </w:r>
    </w:p>
    <w:p w14:paraId="2133B2A5" w14:textId="77777777" w:rsidR="00924B7C" w:rsidRDefault="00405318" w:rsidP="00924B7C">
      <w:pPr>
        <w:pStyle w:val="1"/>
        <w:spacing w:before="311" w:after="155"/>
      </w:pPr>
      <w:r>
        <w:rPr>
          <w:rFonts w:hint="eastAsia"/>
        </w:rPr>
        <w:t>4</w:t>
      </w:r>
      <w:r w:rsidR="00924B7C">
        <w:t xml:space="preserve">. </w:t>
      </w:r>
      <w:r w:rsidR="00924B7C">
        <w:rPr>
          <w:rFonts w:hint="eastAsia"/>
        </w:rPr>
        <w:t>見出し</w:t>
      </w:r>
    </w:p>
    <w:p w14:paraId="57591EC2" w14:textId="77777777" w:rsidR="00924B7C" w:rsidRDefault="00924B7C" w:rsidP="00924B7C">
      <w:pPr>
        <w:pStyle w:val="a0"/>
        <w:ind w:firstLine="200"/>
      </w:pPr>
      <w:r>
        <w:rPr>
          <w:rFonts w:hint="eastAsia"/>
        </w:rPr>
        <w:t>本文の見出しは「見出し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」の</w:t>
      </w:r>
      <w:r>
        <w:rPr>
          <w:rFonts w:hint="eastAsia"/>
        </w:rPr>
        <w:t>3</w:t>
      </w:r>
      <w:r>
        <w:rPr>
          <w:rFonts w:hint="eastAsia"/>
        </w:rPr>
        <w:t>レベルまでスタイルを設定してあります。これ以上の見出し階層が必要な場合は編集委員会に相談してください。</w:t>
      </w:r>
    </w:p>
    <w:p w14:paraId="10FDE8DF" w14:textId="77777777" w:rsidR="00924B7C" w:rsidRDefault="00405318" w:rsidP="001C625E">
      <w:pPr>
        <w:pStyle w:val="2"/>
        <w:spacing w:before="155" w:after="155"/>
      </w:pPr>
      <w:r>
        <w:rPr>
          <w:rFonts w:hint="eastAsia"/>
        </w:rPr>
        <w:t>4</w:t>
      </w:r>
      <w:r w:rsidR="00924B7C">
        <w:t>.1</w:t>
      </w:r>
      <w:r w:rsidR="00924B7C">
        <w:rPr>
          <w:rFonts w:hint="eastAsia"/>
        </w:rPr>
        <w:t xml:space="preserve"> </w:t>
      </w:r>
      <w:r w:rsidR="00924B7C">
        <w:rPr>
          <w:rFonts w:hint="eastAsia"/>
        </w:rPr>
        <w:t>見出し番号</w:t>
      </w:r>
    </w:p>
    <w:p w14:paraId="77DB782B" w14:textId="77777777" w:rsidR="00924B7C" w:rsidRDefault="00924B7C" w:rsidP="00924B7C">
      <w:pPr>
        <w:pStyle w:val="a0"/>
        <w:ind w:firstLine="200"/>
      </w:pPr>
      <w:r>
        <w:rPr>
          <w:rFonts w:hint="eastAsia"/>
        </w:rPr>
        <w:t>見出し番号はあえて自動的に付加しません。適宜番号付けを行ってください。</w:t>
      </w:r>
    </w:p>
    <w:p w14:paraId="399DFC90" w14:textId="77777777" w:rsidR="00924B7C" w:rsidRDefault="00405318" w:rsidP="00924B7C">
      <w:pPr>
        <w:pStyle w:val="1"/>
        <w:spacing w:before="311" w:after="155"/>
      </w:pPr>
      <w:r>
        <w:rPr>
          <w:rFonts w:hint="eastAsia"/>
        </w:rPr>
        <w:t>5</w:t>
      </w:r>
      <w:r w:rsidR="00924B7C">
        <w:t xml:space="preserve">. </w:t>
      </w:r>
      <w:r w:rsidR="00924B7C">
        <w:rPr>
          <w:rFonts w:hint="eastAsia"/>
        </w:rPr>
        <w:t>本文</w:t>
      </w:r>
    </w:p>
    <w:p w14:paraId="7CEEEC5C" w14:textId="77777777" w:rsidR="00405318" w:rsidRDefault="001C625E" w:rsidP="00405318">
      <w:pPr>
        <w:pStyle w:val="a0"/>
        <w:ind w:firstLine="200"/>
      </w:pPr>
      <w:r>
        <w:rPr>
          <w:rFonts w:hint="eastAsia"/>
        </w:rPr>
        <w:t>本文のテキストには「本文字下げ」スタイルを適用して</w:t>
      </w:r>
      <w:r w:rsidR="00924B7C">
        <w:rPr>
          <w:rFonts w:hint="eastAsia"/>
        </w:rPr>
        <w:t>ください。自動的に段落の先頭が</w:t>
      </w:r>
      <w:r w:rsidR="00924B7C">
        <w:rPr>
          <w:rFonts w:hint="eastAsia"/>
        </w:rPr>
        <w:t>1</w:t>
      </w:r>
      <w:r w:rsidR="00924B7C">
        <w:rPr>
          <w:rFonts w:hint="eastAsia"/>
        </w:rPr>
        <w:t>文字空きます。</w:t>
      </w:r>
    </w:p>
    <w:p w14:paraId="74EE93A2" w14:textId="77777777" w:rsidR="00924B7C" w:rsidRDefault="00405318" w:rsidP="0006066C">
      <w:pPr>
        <w:pStyle w:val="1"/>
        <w:spacing w:before="311" w:after="155"/>
      </w:pPr>
      <w:r>
        <w:rPr>
          <w:rFonts w:hint="eastAsia"/>
        </w:rPr>
        <w:t>6</w:t>
      </w:r>
      <w:r w:rsidR="0006066C">
        <w:t xml:space="preserve">. </w:t>
      </w:r>
      <w:r w:rsidR="0006066C">
        <w:rPr>
          <w:rFonts w:hint="eastAsia"/>
        </w:rPr>
        <w:t>引用文</w:t>
      </w:r>
    </w:p>
    <w:p w14:paraId="7FA2A4C2" w14:textId="77777777" w:rsidR="0006066C" w:rsidRDefault="0006066C" w:rsidP="0006066C">
      <w:pPr>
        <w:pStyle w:val="a0"/>
        <w:ind w:firstLine="200"/>
      </w:pPr>
      <w:r>
        <w:rPr>
          <w:rFonts w:hint="eastAsia"/>
        </w:rPr>
        <w:t>引用文のテキストには「引用文」または「引用文字下げ」スタイルを使ってください。段落が</w:t>
      </w:r>
      <w:r>
        <w:rPr>
          <w:rFonts w:hint="eastAsia"/>
        </w:rPr>
        <w:t>2</w:t>
      </w:r>
      <w:r>
        <w:rPr>
          <w:rFonts w:hint="eastAsia"/>
        </w:rPr>
        <w:t>文字字下げされ、「字下げ」スタイルでは段落の先頭が</w:t>
      </w:r>
      <w:r>
        <w:rPr>
          <w:rFonts w:hint="eastAsia"/>
        </w:rPr>
        <w:t>1</w:t>
      </w:r>
      <w:r>
        <w:rPr>
          <w:rFonts w:hint="eastAsia"/>
        </w:rPr>
        <w:t>文字空きます。また、本文と引用文との間が</w:t>
      </w:r>
      <w:r>
        <w:t>0.5</w:t>
      </w:r>
      <w:r>
        <w:rPr>
          <w:rFonts w:hint="eastAsia"/>
        </w:rPr>
        <w:t>行空きます。</w:t>
      </w:r>
    </w:p>
    <w:p w14:paraId="1D97B0DF" w14:textId="77777777" w:rsidR="0006066C" w:rsidRDefault="0006066C" w:rsidP="0006066C">
      <w:pPr>
        <w:pStyle w:val="afe"/>
        <w:spacing w:before="155" w:after="155"/>
        <w:ind w:left="400" w:firstLine="200"/>
      </w:pPr>
      <w:r>
        <w:rPr>
          <w:rFonts w:hint="eastAsia"/>
        </w:rPr>
        <w:t>「引用文字下げ」スタイルを使用した場合、このように段落が</w:t>
      </w:r>
      <w:r>
        <w:rPr>
          <w:rFonts w:hint="eastAsia"/>
        </w:rPr>
        <w:t>2</w:t>
      </w:r>
      <w:r>
        <w:rPr>
          <w:rFonts w:hint="eastAsia"/>
        </w:rPr>
        <w:t>文字字下げされ、先頭が</w:t>
      </w:r>
      <w:r>
        <w:rPr>
          <w:rFonts w:hint="eastAsia"/>
        </w:rPr>
        <w:t>1</w:t>
      </w:r>
      <w:r>
        <w:rPr>
          <w:rFonts w:hint="eastAsia"/>
        </w:rPr>
        <w:t>文字空きます。</w:t>
      </w:r>
      <w:r w:rsidR="005361D3">
        <w:rPr>
          <w:rFonts w:hint="eastAsia"/>
        </w:rPr>
        <w:t>また、本文と引用文との間が</w:t>
      </w:r>
      <w:r w:rsidR="005361D3">
        <w:t>0.5</w:t>
      </w:r>
      <w:r w:rsidR="005361D3">
        <w:rPr>
          <w:rFonts w:hint="eastAsia"/>
        </w:rPr>
        <w:t>行空きます。</w:t>
      </w:r>
    </w:p>
    <w:p w14:paraId="5F69215E" w14:textId="77777777" w:rsidR="00F419C7" w:rsidRDefault="00F419C7" w:rsidP="005361D3">
      <w:pPr>
        <w:pStyle w:val="1"/>
        <w:spacing w:before="311" w:after="155"/>
      </w:pPr>
      <w:r>
        <w:lastRenderedPageBreak/>
        <w:t xml:space="preserve">7. </w:t>
      </w:r>
      <w:r>
        <w:rPr>
          <w:rFonts w:hint="eastAsia"/>
        </w:rPr>
        <w:t>図表</w:t>
      </w:r>
    </w:p>
    <w:p w14:paraId="5F32027E" w14:textId="77777777" w:rsidR="00F419C7" w:rsidRDefault="00F419C7" w:rsidP="00F419C7">
      <w:pPr>
        <w:pStyle w:val="a0"/>
        <w:ind w:firstLine="200"/>
      </w:pPr>
      <w:r>
        <w:rPr>
          <w:rFonts w:hint="eastAsia"/>
        </w:rPr>
        <w:t>図は中央</w:t>
      </w:r>
      <w:r w:rsidRPr="00F419C7">
        <w:rPr>
          <w:rFonts w:hint="eastAsia"/>
        </w:rPr>
        <w:t>揃えで挿入し、通し番号やキャプション、出典などは「図表</w:t>
      </w:r>
      <w:r>
        <w:rPr>
          <w:rFonts w:hint="eastAsia"/>
        </w:rPr>
        <w:t>用</w:t>
      </w:r>
      <w:r w:rsidRPr="00F419C7">
        <w:rPr>
          <w:rFonts w:hint="eastAsia"/>
        </w:rPr>
        <w:t>」スタイルを使用して、下につけてください。また、表も中央揃えで挿入し、同様のスタイルを使用し、上につけてください。</w:t>
      </w:r>
    </w:p>
    <w:p w14:paraId="1C967278" w14:textId="77777777" w:rsidR="00F419C7" w:rsidRDefault="00F419C7" w:rsidP="00F419C7">
      <w:pPr>
        <w:pStyle w:val="a0"/>
        <w:ind w:firstLine="200"/>
      </w:pPr>
    </w:p>
    <w:p w14:paraId="52B21F23" w14:textId="77777777" w:rsidR="00F419C7" w:rsidRDefault="002D5458" w:rsidP="00F419C7">
      <w:pPr>
        <w:pStyle w:val="a0"/>
        <w:keepNext/>
        <w:ind w:firstLine="200"/>
        <w:jc w:val="center"/>
      </w:pPr>
      <w:r w:rsidRPr="00287C4D">
        <w:rPr>
          <w:noProof/>
        </w:rPr>
        <w:drawing>
          <wp:inline distT="0" distB="0" distL="0" distR="0" wp14:anchorId="0EC59B39" wp14:editId="4DE087F0">
            <wp:extent cx="2362200" cy="177165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14:paraId="16616EBD" w14:textId="4B65C5A0" w:rsidR="00F419C7" w:rsidRDefault="00867B5F" w:rsidP="00F419C7">
      <w:pPr>
        <w:pStyle w:val="aff2"/>
      </w:pPr>
      <w:r>
        <w:rPr>
          <w:rFonts w:hint="eastAsia"/>
        </w:rPr>
        <w:t>図</w:t>
      </w:r>
      <w:r>
        <w:rPr>
          <w:rFonts w:hint="eastAsia"/>
        </w:rPr>
        <w:t>1</w:t>
      </w:r>
      <w:r>
        <w:rPr>
          <w:rFonts w:hint="eastAsia"/>
        </w:rPr>
        <w:t xml:space="preserve">　</w:t>
      </w:r>
      <w:r w:rsidR="00F419C7">
        <w:rPr>
          <w:rFonts w:hint="eastAsia"/>
        </w:rPr>
        <w:t xml:space="preserve">大阪大学吹田キャンパス　</w:t>
      </w:r>
    </w:p>
    <w:p w14:paraId="32E20727" w14:textId="77777777" w:rsidR="00F419C7" w:rsidRDefault="00F419C7" w:rsidP="00F419C7">
      <w:pPr>
        <w:pStyle w:val="a0"/>
        <w:ind w:firstLine="200"/>
      </w:pPr>
    </w:p>
    <w:p w14:paraId="24392961" w14:textId="30A76EF5" w:rsidR="00F419C7" w:rsidRPr="00F419C7" w:rsidRDefault="00867B5F" w:rsidP="00F419C7">
      <w:pPr>
        <w:pStyle w:val="aff2"/>
      </w:pPr>
      <w:r w:rsidRPr="00F419C7">
        <w:rPr>
          <w:rFonts w:hint="eastAsia"/>
        </w:rPr>
        <w:t>表</w:t>
      </w:r>
      <w:r w:rsidRPr="00F419C7">
        <w:rPr>
          <w:rFonts w:hint="eastAsia"/>
        </w:rPr>
        <w:t>1</w:t>
      </w:r>
      <w:r>
        <w:rPr>
          <w:rFonts w:hint="eastAsia"/>
        </w:rPr>
        <w:t xml:space="preserve">　</w:t>
      </w:r>
      <w:r w:rsidR="00F419C7" w:rsidRPr="00F419C7">
        <w:rPr>
          <w:rFonts w:hint="eastAsia"/>
        </w:rPr>
        <w:t xml:space="preserve">このようにつけてください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671"/>
        <w:gridCol w:w="1671"/>
        <w:gridCol w:w="1672"/>
      </w:tblGrid>
      <w:tr w:rsidR="00867B5F" w14:paraId="433E80A7" w14:textId="77777777" w:rsidTr="00867B5F">
        <w:tc>
          <w:tcPr>
            <w:tcW w:w="1671" w:type="dxa"/>
            <w:shd w:val="clear" w:color="auto" w:fill="auto"/>
          </w:tcPr>
          <w:p w14:paraId="3FF52948" w14:textId="77777777" w:rsidR="00867B5F" w:rsidRDefault="00867B5F" w:rsidP="00BC193F">
            <w:pPr>
              <w:pStyle w:val="a0"/>
              <w:ind w:firstLineChars="0" w:firstLine="0"/>
            </w:pPr>
          </w:p>
        </w:tc>
        <w:tc>
          <w:tcPr>
            <w:tcW w:w="1671" w:type="dxa"/>
          </w:tcPr>
          <w:p w14:paraId="7E756A84" w14:textId="77777777" w:rsidR="00867B5F" w:rsidRDefault="00867B5F" w:rsidP="00BC193F">
            <w:pPr>
              <w:pStyle w:val="a0"/>
              <w:ind w:firstLineChars="0" w:firstLine="0"/>
            </w:pPr>
          </w:p>
        </w:tc>
        <w:tc>
          <w:tcPr>
            <w:tcW w:w="1671" w:type="dxa"/>
            <w:shd w:val="clear" w:color="auto" w:fill="auto"/>
          </w:tcPr>
          <w:p w14:paraId="3B3D8E17" w14:textId="306A70C8" w:rsidR="00867B5F" w:rsidRDefault="00867B5F" w:rsidP="00BC193F">
            <w:pPr>
              <w:pStyle w:val="a0"/>
              <w:ind w:firstLineChars="0" w:firstLine="0"/>
            </w:pPr>
          </w:p>
        </w:tc>
        <w:tc>
          <w:tcPr>
            <w:tcW w:w="1672" w:type="dxa"/>
            <w:shd w:val="clear" w:color="auto" w:fill="auto"/>
          </w:tcPr>
          <w:p w14:paraId="4380E784" w14:textId="77777777" w:rsidR="00867B5F" w:rsidRDefault="00867B5F" w:rsidP="00BC193F">
            <w:pPr>
              <w:pStyle w:val="a0"/>
              <w:ind w:firstLineChars="0" w:firstLine="0"/>
            </w:pPr>
          </w:p>
        </w:tc>
      </w:tr>
      <w:tr w:rsidR="00867B5F" w14:paraId="0622A3A8" w14:textId="77777777" w:rsidTr="00867B5F">
        <w:tc>
          <w:tcPr>
            <w:tcW w:w="1671" w:type="dxa"/>
            <w:shd w:val="clear" w:color="auto" w:fill="auto"/>
          </w:tcPr>
          <w:p w14:paraId="4FDA6E5E" w14:textId="77777777" w:rsidR="00867B5F" w:rsidRDefault="00867B5F" w:rsidP="00BC193F">
            <w:pPr>
              <w:pStyle w:val="a0"/>
              <w:ind w:firstLineChars="0" w:firstLine="0"/>
            </w:pPr>
          </w:p>
        </w:tc>
        <w:tc>
          <w:tcPr>
            <w:tcW w:w="1671" w:type="dxa"/>
          </w:tcPr>
          <w:p w14:paraId="612C68BA" w14:textId="77777777" w:rsidR="00867B5F" w:rsidRDefault="00867B5F" w:rsidP="00BC193F">
            <w:pPr>
              <w:pStyle w:val="a0"/>
              <w:ind w:firstLineChars="0" w:firstLine="0"/>
            </w:pPr>
          </w:p>
        </w:tc>
        <w:tc>
          <w:tcPr>
            <w:tcW w:w="1671" w:type="dxa"/>
            <w:shd w:val="clear" w:color="auto" w:fill="auto"/>
          </w:tcPr>
          <w:p w14:paraId="09C8F4FA" w14:textId="79843D31" w:rsidR="00867B5F" w:rsidRDefault="00867B5F" w:rsidP="00BC193F">
            <w:pPr>
              <w:pStyle w:val="a0"/>
              <w:ind w:firstLineChars="0" w:firstLine="0"/>
            </w:pPr>
          </w:p>
        </w:tc>
        <w:tc>
          <w:tcPr>
            <w:tcW w:w="1672" w:type="dxa"/>
            <w:shd w:val="clear" w:color="auto" w:fill="auto"/>
          </w:tcPr>
          <w:p w14:paraId="7D6AD2B7" w14:textId="77777777" w:rsidR="00867B5F" w:rsidRDefault="00867B5F" w:rsidP="00BC193F">
            <w:pPr>
              <w:pStyle w:val="a0"/>
              <w:ind w:firstLineChars="0" w:firstLine="0"/>
            </w:pPr>
          </w:p>
        </w:tc>
      </w:tr>
    </w:tbl>
    <w:p w14:paraId="79ED0A2B" w14:textId="77777777" w:rsidR="0006066C" w:rsidRDefault="00F419C7" w:rsidP="005361D3">
      <w:pPr>
        <w:pStyle w:val="1"/>
        <w:spacing w:before="311" w:after="155"/>
      </w:pPr>
      <w:r>
        <w:t>8</w:t>
      </w:r>
      <w:r w:rsidR="005361D3">
        <w:t xml:space="preserve">. </w:t>
      </w:r>
      <w:r w:rsidR="00D87D74">
        <w:rPr>
          <w:rFonts w:hint="eastAsia"/>
        </w:rPr>
        <w:t>注</w:t>
      </w:r>
    </w:p>
    <w:p w14:paraId="15ABFEEC" w14:textId="77777777" w:rsidR="005361D3" w:rsidRDefault="00D87D74" w:rsidP="005361D3">
      <w:pPr>
        <w:pStyle w:val="a0"/>
        <w:ind w:firstLine="200"/>
      </w:pPr>
      <w:r>
        <w:rPr>
          <w:rFonts w:hint="eastAsia"/>
        </w:rPr>
        <w:t>注</w:t>
      </w:r>
      <w:r w:rsidR="005361D3">
        <w:rPr>
          <w:rFonts w:hint="eastAsia"/>
        </w:rPr>
        <w:t>は</w:t>
      </w:r>
      <w:r w:rsidR="00405318">
        <w:t>Word</w:t>
      </w:r>
      <w:r w:rsidR="00405318">
        <w:rPr>
          <w:rFonts w:hint="eastAsia"/>
        </w:rPr>
        <w:t>の脚注</w:t>
      </w:r>
      <w:r w:rsidR="006336F6">
        <w:rPr>
          <w:rFonts w:hint="eastAsia"/>
        </w:rPr>
        <w:t>機能を使用せず、本文末尾と参考文献の間に記してください。本文中注</w:t>
      </w:r>
      <w:r w:rsidR="00405318">
        <w:rPr>
          <w:rFonts w:hint="eastAsia"/>
        </w:rPr>
        <w:t>註番号</w:t>
      </w:r>
      <w:r w:rsidR="001C625E">
        <w:rPr>
          <w:rFonts w:hint="eastAsia"/>
        </w:rPr>
        <w:t>に</w:t>
      </w:r>
      <w:r w:rsidR="00405318">
        <w:rPr>
          <w:rFonts w:hint="eastAsia"/>
        </w:rPr>
        <w:t>は</w:t>
      </w:r>
      <w:r w:rsidR="001C625E">
        <w:rPr>
          <w:rFonts w:hint="eastAsia"/>
        </w:rPr>
        <w:t>「脚注参照」スタイルを適用してください</w:t>
      </w:r>
      <w:r w:rsidR="001C625E" w:rsidRPr="001C625E">
        <w:rPr>
          <w:rStyle w:val="af0"/>
        </w:rPr>
        <w:t>(1)</w:t>
      </w:r>
      <w:r w:rsidR="001C625E">
        <w:rPr>
          <w:rFonts w:hint="eastAsia"/>
        </w:rPr>
        <w:t>。</w:t>
      </w:r>
      <w:r>
        <w:rPr>
          <w:rFonts w:hint="eastAsia"/>
        </w:rPr>
        <w:t>注</w:t>
      </w:r>
      <w:r w:rsidR="001C625E">
        <w:rPr>
          <w:rFonts w:hint="eastAsia"/>
        </w:rPr>
        <w:t>の段落には「脚注文字列」スタイルを適用してください。</w:t>
      </w:r>
    </w:p>
    <w:p w14:paraId="025F5B69" w14:textId="77777777" w:rsidR="001C625E" w:rsidRDefault="00D87D74" w:rsidP="001C625E">
      <w:pPr>
        <w:pStyle w:val="2"/>
        <w:spacing w:before="155" w:after="155"/>
      </w:pPr>
      <w:r>
        <w:rPr>
          <w:rFonts w:hint="eastAsia"/>
        </w:rPr>
        <w:t>注</w:t>
      </w:r>
    </w:p>
    <w:p w14:paraId="1F427D0D" w14:textId="77777777" w:rsidR="001C625E" w:rsidRPr="001C625E" w:rsidRDefault="001C625E" w:rsidP="001C625E">
      <w:pPr>
        <w:pStyle w:val="a8"/>
        <w:ind w:left="360" w:hanging="360"/>
      </w:pPr>
      <w:r>
        <w:t>(1)</w:t>
      </w:r>
      <w:r>
        <w:tab/>
      </w:r>
      <w:r w:rsidR="00D87D74">
        <w:rPr>
          <w:rFonts w:hint="eastAsia"/>
        </w:rPr>
        <w:t>注</w:t>
      </w:r>
      <w:r>
        <w:rPr>
          <w:rFonts w:hint="eastAsia"/>
        </w:rPr>
        <w:t>の文章はこのように</w:t>
      </w:r>
      <w:r>
        <w:t>Word</w:t>
      </w:r>
      <w:r>
        <w:rPr>
          <w:rFonts w:hint="eastAsia"/>
        </w:rPr>
        <w:t>の脚注機能を使用せずにベタ打ちで入力し、「脚注文字列」スタイルを適用します。フォントサイズやインデントは自動的に設</w:t>
      </w:r>
      <w:r>
        <w:rPr>
          <w:rFonts w:hint="eastAsia"/>
        </w:rPr>
        <w:lastRenderedPageBreak/>
        <w:t>定されます。</w:t>
      </w:r>
      <w:r w:rsidR="006336F6">
        <w:rPr>
          <w:rFonts w:hint="eastAsia"/>
        </w:rPr>
        <w:t>注</w:t>
      </w:r>
      <w:r w:rsidR="00DB265F">
        <w:rPr>
          <w:rFonts w:hint="eastAsia"/>
        </w:rPr>
        <w:t>番号と</w:t>
      </w:r>
      <w:r w:rsidR="006336F6">
        <w:rPr>
          <w:rFonts w:hint="eastAsia"/>
        </w:rPr>
        <w:t>注</w:t>
      </w:r>
      <w:r w:rsidR="00DB265F">
        <w:rPr>
          <w:rFonts w:hint="eastAsia"/>
        </w:rPr>
        <w:t>の内容の間にはタブを入れてください。そうすれば</w:t>
      </w:r>
      <w:r w:rsidR="00DB265F">
        <w:rPr>
          <w:rFonts w:hint="eastAsia"/>
        </w:rPr>
        <w:t>2</w:t>
      </w:r>
      <w:r w:rsidR="00DB265F">
        <w:rPr>
          <w:rFonts w:hint="eastAsia"/>
        </w:rPr>
        <w:t>行目以降と行頭が揃います。</w:t>
      </w:r>
    </w:p>
    <w:p w14:paraId="54C40E27" w14:textId="77777777" w:rsidR="00ED289E" w:rsidRDefault="00D87D74" w:rsidP="00ED289E">
      <w:pPr>
        <w:pStyle w:val="2"/>
        <w:spacing w:before="155" w:after="155"/>
      </w:pPr>
      <w:r>
        <w:rPr>
          <w:rFonts w:hint="eastAsia"/>
        </w:rPr>
        <w:t>参照</w:t>
      </w:r>
      <w:r w:rsidR="00ED289E">
        <w:rPr>
          <w:rFonts w:hint="eastAsia"/>
        </w:rPr>
        <w:t>文献</w:t>
      </w:r>
    </w:p>
    <w:p w14:paraId="005FC204" w14:textId="77777777" w:rsidR="00C57845" w:rsidRDefault="00C57845" w:rsidP="00C57845">
      <w:pPr>
        <w:pStyle w:val="aff1"/>
        <w:ind w:left="360" w:hanging="360"/>
      </w:pPr>
      <w:r>
        <w:rPr>
          <w:rFonts w:hint="eastAsia"/>
        </w:rPr>
        <w:t>稲場</w:t>
      </w:r>
      <w:r>
        <w:t xml:space="preserve"> </w:t>
      </w:r>
      <w:r>
        <w:rPr>
          <w:rFonts w:hint="eastAsia"/>
        </w:rPr>
        <w:t>圭信</w:t>
      </w:r>
      <w:r>
        <w:t>20</w:t>
      </w:r>
      <w:r w:rsidR="003E449B">
        <w:rPr>
          <w:rFonts w:hint="eastAsia"/>
        </w:rPr>
        <w:t>1</w:t>
      </w:r>
      <w:r>
        <w:t>1</w:t>
      </w:r>
      <w:r>
        <w:rPr>
          <w:rFonts w:hint="eastAsia"/>
        </w:rPr>
        <w:t>『利他主義と宗教』弘文堂。</w:t>
      </w:r>
    </w:p>
    <w:p w14:paraId="74A2D0BE" w14:textId="77777777" w:rsidR="00C57845" w:rsidRDefault="00C57845" w:rsidP="00C57845">
      <w:pPr>
        <w:pStyle w:val="aff1"/>
        <w:ind w:left="360" w:hanging="360"/>
      </w:pPr>
      <w:r>
        <w:rPr>
          <w:rFonts w:hint="eastAsia"/>
        </w:rPr>
        <w:t>ヒベイロ、グスタボ</w:t>
      </w:r>
      <w:r>
        <w:t xml:space="preserve"> </w:t>
      </w:r>
      <w:r>
        <w:rPr>
          <w:rFonts w:hint="eastAsia"/>
        </w:rPr>
        <w:t>リンス</w:t>
      </w:r>
      <w:r>
        <w:t xml:space="preserve"> 2007</w:t>
      </w:r>
      <w:r>
        <w:rPr>
          <w:rFonts w:hint="eastAsia"/>
        </w:rPr>
        <w:t>「複数のグローバル化―代替的な（オルタナティブに代わる）トランスナショナルな過程と行為者たち」久保</w:t>
      </w:r>
      <w:r>
        <w:t xml:space="preserve"> </w:t>
      </w:r>
      <w:r>
        <w:rPr>
          <w:rFonts w:hint="eastAsia"/>
        </w:rPr>
        <w:t>明教訳、小泉</w:t>
      </w:r>
      <w:r>
        <w:t xml:space="preserve"> </w:t>
      </w:r>
      <w:r>
        <w:rPr>
          <w:rFonts w:hint="eastAsia"/>
        </w:rPr>
        <w:t>潤二・栗本</w:t>
      </w:r>
      <w:r>
        <w:t xml:space="preserve"> </w:t>
      </w:r>
      <w:r>
        <w:rPr>
          <w:rFonts w:hint="eastAsia"/>
        </w:rPr>
        <w:t>英世編『第</w:t>
      </w:r>
      <w:r>
        <w:t>3</w:t>
      </w:r>
      <w:r>
        <w:rPr>
          <w:rFonts w:hint="eastAsia"/>
        </w:rPr>
        <w:t>巻　トランスナショナリティ研究』（「インターフェイスの人文学」研究報告書</w:t>
      </w:r>
      <w:r>
        <w:t>2004-2006</w:t>
      </w:r>
      <w:r>
        <w:rPr>
          <w:rFonts w:hint="eastAsia"/>
        </w:rPr>
        <w:t>）</w:t>
      </w:r>
      <w:r>
        <w:t>pp. 49-108</w:t>
      </w:r>
      <w:r>
        <w:rPr>
          <w:rFonts w:hint="eastAsia"/>
        </w:rPr>
        <w:t>、大阪大学</w:t>
      </w:r>
      <w:r>
        <w:t>21</w:t>
      </w:r>
      <w:r>
        <w:rPr>
          <w:rFonts w:hint="eastAsia"/>
        </w:rPr>
        <w:t>世紀</w:t>
      </w:r>
      <w:r>
        <w:t>COE</w:t>
      </w:r>
      <w:r>
        <w:rPr>
          <w:rFonts w:hint="eastAsia"/>
        </w:rPr>
        <w:t>プログラム「インターフェイスの人文学」。</w:t>
      </w:r>
    </w:p>
    <w:p w14:paraId="252EF932" w14:textId="77777777" w:rsidR="003E449B" w:rsidRDefault="003E449B" w:rsidP="003E449B">
      <w:pPr>
        <w:pStyle w:val="aff1"/>
        <w:ind w:left="360" w:hanging="360"/>
      </w:pPr>
      <w:r>
        <w:t xml:space="preserve">Deleuze, Gilles. &amp; </w:t>
      </w:r>
      <w:proofErr w:type="spellStart"/>
      <w:r>
        <w:t>Guattari</w:t>
      </w:r>
      <w:proofErr w:type="spellEnd"/>
      <w:r>
        <w:t xml:space="preserve">, Félix. 1980. </w:t>
      </w:r>
      <w:r>
        <w:rPr>
          <w:i/>
        </w:rPr>
        <w:t xml:space="preserve">Mille </w:t>
      </w:r>
      <w:proofErr w:type="spellStart"/>
      <w:r>
        <w:rPr>
          <w:i/>
        </w:rPr>
        <w:t>Plateaux</w:t>
      </w:r>
      <w:proofErr w:type="spellEnd"/>
      <w:r>
        <w:rPr>
          <w:i/>
        </w:rPr>
        <w:t xml:space="preserve">: </w:t>
      </w:r>
      <w:proofErr w:type="spellStart"/>
      <w:r>
        <w:rPr>
          <w:i/>
        </w:rPr>
        <w:t>Capitalisme</w:t>
      </w:r>
      <w:proofErr w:type="spellEnd"/>
      <w:r>
        <w:rPr>
          <w:i/>
        </w:rPr>
        <w:t xml:space="preserve"> et </w:t>
      </w:r>
      <w:proofErr w:type="spellStart"/>
      <w:r>
        <w:rPr>
          <w:i/>
        </w:rPr>
        <w:t>schizophrenie</w:t>
      </w:r>
      <w:proofErr w:type="spellEnd"/>
      <w:r>
        <w:rPr>
          <w:i/>
        </w:rPr>
        <w:t xml:space="preserve"> 2</w:t>
      </w:r>
      <w:r>
        <w:t>. Paris: Minuit.</w:t>
      </w:r>
    </w:p>
    <w:p w14:paraId="161AB1E2" w14:textId="77777777" w:rsidR="00C57845" w:rsidRDefault="00C57845" w:rsidP="00C57845">
      <w:pPr>
        <w:pStyle w:val="aff1"/>
        <w:ind w:left="360" w:hanging="360"/>
      </w:pPr>
      <w:proofErr w:type="spellStart"/>
      <w:r>
        <w:t>Ducrot</w:t>
      </w:r>
      <w:proofErr w:type="spellEnd"/>
      <w:r>
        <w:t xml:space="preserve">, </w:t>
      </w:r>
      <w:proofErr w:type="spellStart"/>
      <w:r>
        <w:t>Ozwald</w:t>
      </w:r>
      <w:proofErr w:type="spellEnd"/>
      <w:r>
        <w:t xml:space="preserve">. Todorov, Tzvetan. Sperber, Dan. </w:t>
      </w:r>
      <w:proofErr w:type="spellStart"/>
      <w:r>
        <w:t>Safouan</w:t>
      </w:r>
      <w:proofErr w:type="spellEnd"/>
      <w:r>
        <w:t xml:space="preserve">, </w:t>
      </w:r>
      <w:proofErr w:type="spellStart"/>
      <w:r>
        <w:t>Moustafa</w:t>
      </w:r>
      <w:proofErr w:type="spellEnd"/>
      <w:r>
        <w:t>. &amp; Wahl</w:t>
      </w:r>
      <w:r w:rsidR="008C5117">
        <w:rPr>
          <w:rFonts w:hint="eastAsia"/>
        </w:rPr>
        <w:t>,</w:t>
      </w:r>
      <w:r>
        <w:t xml:space="preserve"> François. 1968. </w:t>
      </w:r>
      <w:proofErr w:type="spellStart"/>
      <w:r>
        <w:rPr>
          <w:i/>
        </w:rPr>
        <w:t>Qu’est-ce</w:t>
      </w:r>
      <w:proofErr w:type="spellEnd"/>
      <w:r>
        <w:rPr>
          <w:i/>
        </w:rPr>
        <w:t xml:space="preserve"> que le </w:t>
      </w:r>
      <w:proofErr w:type="spellStart"/>
      <w:r>
        <w:rPr>
          <w:i/>
        </w:rPr>
        <w:t>structuralisme</w:t>
      </w:r>
      <w:proofErr w:type="spellEnd"/>
      <w:r>
        <w:rPr>
          <w:i/>
        </w:rPr>
        <w:t>?</w:t>
      </w:r>
      <w:r>
        <w:t xml:space="preserve">. Paris: Editions du </w:t>
      </w:r>
      <w:proofErr w:type="spellStart"/>
      <w:r>
        <w:t>Seuil</w:t>
      </w:r>
      <w:proofErr w:type="spellEnd"/>
      <w:r>
        <w:t>.</w:t>
      </w:r>
    </w:p>
    <w:p w14:paraId="1926DFDB" w14:textId="77777777" w:rsidR="00C57845" w:rsidRDefault="00C57845" w:rsidP="00C57845">
      <w:pPr>
        <w:pStyle w:val="aff1"/>
        <w:ind w:left="360" w:hanging="360"/>
      </w:pPr>
      <w:r>
        <w:t xml:space="preserve">Hartigan, John. 2015. </w:t>
      </w:r>
      <w:r>
        <w:rPr>
          <w:i/>
        </w:rPr>
        <w:t>Aesop's Anthropology: A Multispecies Approach</w:t>
      </w:r>
      <w:r>
        <w:t>. Minneapolis: University of Minnesota Press.</w:t>
      </w:r>
    </w:p>
    <w:p w14:paraId="0366833E" w14:textId="77777777" w:rsidR="00ED289E" w:rsidRPr="00ED289E" w:rsidRDefault="00ED289E" w:rsidP="00C57845">
      <w:pPr>
        <w:pStyle w:val="aff1"/>
        <w:ind w:left="360" w:hanging="360"/>
      </w:pPr>
    </w:p>
    <w:sectPr w:rsidR="00ED289E" w:rsidRPr="00ED289E" w:rsidSect="00804FA0">
      <w:headerReference w:type="even" r:id="rId7"/>
      <w:headerReference w:type="default" r:id="rId8"/>
      <w:footerReference w:type="even" r:id="rId9"/>
      <w:footerReference w:type="default" r:id="rId10"/>
      <w:headerReference w:type="first" r:id="rId11"/>
      <w:footerReference w:type="first" r:id="rId12"/>
      <w:footnotePr>
        <w:numFmt w:val="chicago"/>
      </w:footnotePr>
      <w:endnotePr>
        <w:numFmt w:val="decimal"/>
      </w:endnotePr>
      <w:type w:val="continuous"/>
      <w:pgSz w:w="8397" w:h="11901"/>
      <w:pgMar w:top="964" w:right="851" w:bottom="964" w:left="851" w:header="454" w:footer="454" w:gutter="0"/>
      <w:pgNumType w:start="1"/>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B0EF" w14:textId="77777777" w:rsidR="009F6556" w:rsidRDefault="009F6556" w:rsidP="000E01C1">
      <w:r>
        <w:separator/>
      </w:r>
    </w:p>
  </w:endnote>
  <w:endnote w:type="continuationSeparator" w:id="0">
    <w:p w14:paraId="79A6FD39" w14:textId="77777777" w:rsidR="009F6556" w:rsidRDefault="009F6556" w:rsidP="000E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10F6" w14:textId="77777777" w:rsidR="00405318" w:rsidRPr="0006066C" w:rsidRDefault="00405318">
    <w:pPr>
      <w:pStyle w:val="a6"/>
      <w:rPr>
        <w:rStyle w:val="af3"/>
      </w:rPr>
    </w:pPr>
    <w:r w:rsidRPr="0006066C">
      <w:rPr>
        <w:rStyle w:val="af3"/>
      </w:rPr>
      <w:fldChar w:fldCharType="begin"/>
    </w:r>
    <w:r w:rsidRPr="0006066C">
      <w:rPr>
        <w:rStyle w:val="af3"/>
      </w:rPr>
      <w:instrText xml:space="preserve"> PAGE  \* MERGEFORMAT </w:instrText>
    </w:r>
    <w:r w:rsidRPr="0006066C">
      <w:rPr>
        <w:rStyle w:val="af3"/>
      </w:rPr>
      <w:fldChar w:fldCharType="separate"/>
    </w:r>
    <w:r w:rsidR="003E449B">
      <w:rPr>
        <w:rStyle w:val="af3"/>
        <w:noProof/>
      </w:rPr>
      <w:t>4</w:t>
    </w:r>
    <w:r w:rsidRPr="0006066C">
      <w:rPr>
        <w:rStyle w:val="af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F97D" w14:textId="77777777" w:rsidR="00405318" w:rsidRPr="0006066C" w:rsidRDefault="00405318" w:rsidP="0006066C">
    <w:pPr>
      <w:pStyle w:val="a6"/>
      <w:tabs>
        <w:tab w:val="clear" w:pos="4252"/>
        <w:tab w:val="clear" w:pos="8504"/>
        <w:tab w:val="left" w:pos="1620"/>
      </w:tabs>
      <w:jc w:val="right"/>
      <w:rPr>
        <w:rStyle w:val="af3"/>
      </w:rPr>
    </w:pPr>
    <w:r w:rsidRPr="0006066C">
      <w:rPr>
        <w:rStyle w:val="af3"/>
      </w:rPr>
      <w:fldChar w:fldCharType="begin"/>
    </w:r>
    <w:r w:rsidRPr="0006066C">
      <w:rPr>
        <w:rStyle w:val="af3"/>
      </w:rPr>
      <w:instrText xml:space="preserve"> PAGE  \* MERGEFORMAT </w:instrText>
    </w:r>
    <w:r w:rsidRPr="0006066C">
      <w:rPr>
        <w:rStyle w:val="af3"/>
      </w:rPr>
      <w:fldChar w:fldCharType="separate"/>
    </w:r>
    <w:r w:rsidR="003E449B">
      <w:rPr>
        <w:rStyle w:val="af3"/>
        <w:noProof/>
      </w:rPr>
      <w:t>5</w:t>
    </w:r>
    <w:r w:rsidRPr="0006066C">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C22E" w14:textId="77777777" w:rsidR="00405318" w:rsidRPr="00A60ACA" w:rsidRDefault="002D5458" w:rsidP="002D5458">
    <w:pPr>
      <w:pStyle w:val="a4"/>
    </w:pPr>
    <w:r>
      <w:rPr>
        <w:rFonts w:hint="eastAsia"/>
      </w:rPr>
      <w:t>共生学ジャーナル</w:t>
    </w:r>
    <w:r>
      <w:rPr>
        <w:rFonts w:hint="eastAsia"/>
      </w:rPr>
      <w:t xml:space="preserve"> </w:t>
    </w:r>
    <w:r>
      <w:rPr>
        <w:rFonts w:hint="eastAsia"/>
      </w:rPr>
      <w:t>第</w:t>
    </w:r>
    <w:r>
      <w:rPr>
        <w:color w:val="FF0000"/>
      </w:rPr>
      <w:t>_</w:t>
    </w:r>
    <w:r>
      <w:rPr>
        <w:rFonts w:hint="eastAsia"/>
      </w:rPr>
      <w:t>号</w:t>
    </w:r>
    <w:r>
      <w:rPr>
        <w:i/>
      </w:rPr>
      <w:t xml:space="preserve">Journal of </w:t>
    </w:r>
    <w:proofErr w:type="spellStart"/>
    <w:r>
      <w:rPr>
        <w:i/>
      </w:rPr>
      <w:t>Kyosei</w:t>
    </w:r>
    <w:proofErr w:type="spellEnd"/>
    <w:r>
      <w:rPr>
        <w:i/>
      </w:rPr>
      <w:t xml:space="preserve"> </w:t>
    </w:r>
    <w:r w:rsidRPr="002D5458">
      <w:rPr>
        <w:i/>
      </w:rPr>
      <w:t>Studies</w:t>
    </w:r>
    <w:r w:rsidRPr="001744CB">
      <w:t xml:space="preserve">, </w:t>
    </w:r>
    <w:r>
      <w:t xml:space="preserve">March </w:t>
    </w:r>
    <w:r w:rsidRPr="0006066C">
      <w:t>20</w:t>
    </w:r>
    <w:r>
      <w:t>2</w:t>
    </w:r>
    <w:r w:rsidRPr="002D5458">
      <w:rPr>
        <w:color w:val="FF0000"/>
      </w:rPr>
      <w:t>_</w:t>
    </w:r>
    <w:r w:rsidRPr="0006066C">
      <w:t>, Vol</w:t>
    </w:r>
    <w:r>
      <w:t xml:space="preserve">ume </w:t>
    </w:r>
    <w:r w:rsidRPr="002D5458">
      <w:rPr>
        <w:color w:val="FF0000"/>
      </w:rPr>
      <w:t>_</w:t>
    </w:r>
    <w:r>
      <w:t xml:space="preserve">: </w:t>
    </w:r>
    <w:r w:rsidRPr="002D5458">
      <w:rPr>
        <w:color w:val="FF0000"/>
      </w:rPr>
      <w:t>_</w:t>
    </w:r>
    <w:r>
      <w:t>-</w:t>
    </w:r>
    <w:r w:rsidRPr="002D5458">
      <w:rPr>
        <w:color w:val="FF0000"/>
      </w:rPr>
      <w:t>_</w:t>
    </w:r>
    <w:r w:rsidRPr="0006066C">
      <w:t>.</w:t>
    </w:r>
    <w:r w:rsidR="0040531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994E" w14:textId="77777777" w:rsidR="009F6556" w:rsidRDefault="009F6556" w:rsidP="000E01C1">
      <w:r>
        <w:separator/>
      </w:r>
    </w:p>
  </w:footnote>
  <w:footnote w:type="continuationSeparator" w:id="0">
    <w:p w14:paraId="5F3D1DAE" w14:textId="77777777" w:rsidR="009F6556" w:rsidRDefault="009F6556" w:rsidP="000E01C1">
      <w:r>
        <w:continuationSeparator/>
      </w:r>
    </w:p>
  </w:footnote>
  <w:footnote w:id="1">
    <w:p w14:paraId="72A59BB8" w14:textId="77777777" w:rsidR="00405318" w:rsidRDefault="00405318" w:rsidP="00405318">
      <w:pPr>
        <w:pStyle w:val="a8"/>
        <w:ind w:left="360" w:hanging="360"/>
      </w:pPr>
      <w:r>
        <w:rPr>
          <w:rStyle w:val="af0"/>
        </w:rPr>
        <w:footnoteRef/>
      </w:r>
      <w:r>
        <w:t xml:space="preserve"> </w:t>
      </w:r>
      <w:r w:rsidRPr="00200B59">
        <w:rPr>
          <w:rFonts w:hint="eastAsia"/>
        </w:rPr>
        <w:t>著者の所属</w:t>
      </w:r>
      <w:r w:rsidR="00064D0C">
        <w:rPr>
          <w:rFonts w:hint="eastAsia"/>
        </w:rPr>
        <w:t xml:space="preserve"> </w:t>
      </w:r>
      <w:r w:rsidR="00064D0C">
        <w:rPr>
          <w:rFonts w:hint="eastAsia"/>
        </w:rPr>
        <w:t>肩書；</w:t>
      </w:r>
      <w:r w:rsidR="00B37969">
        <w:rPr>
          <w:rFonts w:hint="eastAsia"/>
        </w:rPr>
        <w:t>メールアドレス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1AB8" w14:textId="77777777" w:rsidR="00405318" w:rsidRPr="00A52CFC" w:rsidRDefault="00A52CFC" w:rsidP="00A52CFC">
    <w:pPr>
      <w:pStyle w:val="a4"/>
    </w:pPr>
    <w:r>
      <w:rPr>
        <w:rFonts w:hint="eastAsia"/>
      </w:rPr>
      <w:t>共生学ジャーナル</w:t>
    </w:r>
    <w:r>
      <w:rPr>
        <w:rFonts w:hint="eastAsia"/>
      </w:rPr>
      <w:t xml:space="preserve"> </w:t>
    </w:r>
    <w:r>
      <w:rPr>
        <w:rFonts w:hint="eastAsia"/>
      </w:rPr>
      <w:t>第</w:t>
    </w:r>
    <w:r w:rsidR="002D5458">
      <w:rPr>
        <w:color w:val="FF0000"/>
      </w:rPr>
      <w:t>_</w:t>
    </w:r>
    <w:r>
      <w:rPr>
        <w:rFonts w:hint="eastAsia"/>
      </w:rPr>
      <w:t>号</w:t>
    </w:r>
    <w:r>
      <w:rPr>
        <w:i/>
      </w:rPr>
      <w:t xml:space="preserve">Journal of </w:t>
    </w:r>
    <w:proofErr w:type="spellStart"/>
    <w:r>
      <w:rPr>
        <w:i/>
      </w:rPr>
      <w:t>Kyosei</w:t>
    </w:r>
    <w:proofErr w:type="spellEnd"/>
    <w:r w:rsidR="002D5458">
      <w:rPr>
        <w:i/>
      </w:rPr>
      <w:t xml:space="preserve"> </w:t>
    </w:r>
    <w:r w:rsidR="002D5458" w:rsidRPr="002D5458">
      <w:rPr>
        <w:i/>
      </w:rPr>
      <w:t>Studies</w:t>
    </w:r>
    <w:r w:rsidR="001744CB" w:rsidRPr="001744CB">
      <w:t>,</w:t>
    </w:r>
    <w:r w:rsidRPr="001744CB">
      <w:t xml:space="preserve"> </w:t>
    </w:r>
    <w:r>
      <w:t xml:space="preserve">March </w:t>
    </w:r>
    <w:r w:rsidRPr="0006066C">
      <w:t>20</w:t>
    </w:r>
    <w:r w:rsidR="002D5458">
      <w:t>2</w:t>
    </w:r>
    <w:r w:rsidR="002D5458" w:rsidRPr="002D5458">
      <w:rPr>
        <w:color w:val="FF0000"/>
      </w:rPr>
      <w:t>_</w:t>
    </w:r>
    <w:r w:rsidRPr="0006066C">
      <w:t>, Vol</w:t>
    </w:r>
    <w:r>
      <w:t xml:space="preserve">ume </w:t>
    </w:r>
    <w:r w:rsidR="002D5458" w:rsidRPr="002D5458">
      <w:rPr>
        <w:color w:val="FF0000"/>
      </w:rPr>
      <w:t>_</w:t>
    </w:r>
    <w:r>
      <w:t xml:space="preserve">: </w:t>
    </w:r>
    <w:r w:rsidR="002D5458" w:rsidRPr="002D5458">
      <w:rPr>
        <w:color w:val="FF0000"/>
      </w:rPr>
      <w:t>_</w:t>
    </w:r>
    <w:r>
      <w:t>-</w:t>
    </w:r>
    <w:r w:rsidR="002D5458" w:rsidRPr="002D5458">
      <w:rPr>
        <w:color w:val="FF0000"/>
      </w:rPr>
      <w:t>_</w:t>
    </w:r>
    <w:r w:rsidRPr="0006066C">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ABF5" w14:textId="77777777" w:rsidR="00405318" w:rsidRDefault="00405318" w:rsidP="0006066C">
    <w:pPr>
      <w:pStyle w:val="a4"/>
      <w:jc w:val="right"/>
    </w:pPr>
    <w:r>
      <w:rPr>
        <w:rFonts w:hint="eastAsia"/>
      </w:rPr>
      <w:t>表題：著者名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C7BF" w14:textId="77777777" w:rsidR="00405318" w:rsidRDefault="00405318" w:rsidP="00A60ACA">
    <w:pPr>
      <w:pStyle w:val="aa"/>
    </w:pPr>
    <w:r>
      <w:rPr>
        <w:rFonts w:hint="eastAsia"/>
      </w:rPr>
      <w:t>論文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attachedTemplate r:id="rId1"/>
  <w:defaultTabStop w:val="960"/>
  <w:evenAndOddHeaders/>
  <w:drawingGridVerticalSpacing w:val="311"/>
  <w:displayHorizontalDrawingGridEvery w:val="0"/>
  <w:characterSpacingControl w:val="compressPunctuation"/>
  <w:hdrShapeDefaults>
    <o:shapedefaults v:ext="edit" spidmax="2050">
      <v:textbox inset="5.85pt,.7pt,5.85pt,.7pt"/>
    </o:shapedefaults>
  </w:hdrShapeDefaults>
  <w:footnotePr>
    <w:numFmt w:val="chicago"/>
    <w:footnote w:id="-1"/>
    <w:footnote w:id="0"/>
  </w:footnotePr>
  <w:endnotePr>
    <w:pos w:val="sectEnd"/>
    <w:numFmt w:val="decimal"/>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58"/>
    <w:rsid w:val="000314A3"/>
    <w:rsid w:val="0006066C"/>
    <w:rsid w:val="00064D0C"/>
    <w:rsid w:val="000E01C1"/>
    <w:rsid w:val="00131BA0"/>
    <w:rsid w:val="0015574F"/>
    <w:rsid w:val="001744CB"/>
    <w:rsid w:val="001C625E"/>
    <w:rsid w:val="00200B59"/>
    <w:rsid w:val="00234711"/>
    <w:rsid w:val="00241CA0"/>
    <w:rsid w:val="00281228"/>
    <w:rsid w:val="002B2169"/>
    <w:rsid w:val="002D5458"/>
    <w:rsid w:val="002F6794"/>
    <w:rsid w:val="00323FE8"/>
    <w:rsid w:val="00343915"/>
    <w:rsid w:val="003E449B"/>
    <w:rsid w:val="00405318"/>
    <w:rsid w:val="00420B2D"/>
    <w:rsid w:val="00446725"/>
    <w:rsid w:val="004F35B8"/>
    <w:rsid w:val="005322A8"/>
    <w:rsid w:val="005361D3"/>
    <w:rsid w:val="006336F6"/>
    <w:rsid w:val="00716BC3"/>
    <w:rsid w:val="007420BE"/>
    <w:rsid w:val="007E6C64"/>
    <w:rsid w:val="00804FA0"/>
    <w:rsid w:val="00867B5F"/>
    <w:rsid w:val="00871077"/>
    <w:rsid w:val="00883AA5"/>
    <w:rsid w:val="008C5117"/>
    <w:rsid w:val="008D183A"/>
    <w:rsid w:val="00924B7C"/>
    <w:rsid w:val="009D1566"/>
    <w:rsid w:val="009F6556"/>
    <w:rsid w:val="00A52CFC"/>
    <w:rsid w:val="00A60ACA"/>
    <w:rsid w:val="00A961F3"/>
    <w:rsid w:val="00AB2515"/>
    <w:rsid w:val="00B00711"/>
    <w:rsid w:val="00B37969"/>
    <w:rsid w:val="00B54EE0"/>
    <w:rsid w:val="00BC193F"/>
    <w:rsid w:val="00C25568"/>
    <w:rsid w:val="00C57845"/>
    <w:rsid w:val="00CA0D9E"/>
    <w:rsid w:val="00CF4A48"/>
    <w:rsid w:val="00D158F5"/>
    <w:rsid w:val="00D87D74"/>
    <w:rsid w:val="00DB265F"/>
    <w:rsid w:val="00DF380E"/>
    <w:rsid w:val="00E137C4"/>
    <w:rsid w:val="00E32C1D"/>
    <w:rsid w:val="00E51D89"/>
    <w:rsid w:val="00E5651A"/>
    <w:rsid w:val="00ED289E"/>
    <w:rsid w:val="00F12B14"/>
    <w:rsid w:val="00F2010D"/>
    <w:rsid w:val="00F34C88"/>
    <w:rsid w:val="00F419C7"/>
    <w:rsid w:val="00FA1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4572CE"/>
  <w15:chartTrackingRefBased/>
  <w15:docId w15:val="{CBC699CD-AFDF-42CA-BD7B-A61B60F3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80E"/>
    <w:pPr>
      <w:widowControl w:val="0"/>
      <w:jc w:val="both"/>
    </w:pPr>
    <w:rPr>
      <w:rFonts w:ascii="Times New Roman" w:hAnsi="Times New Roman"/>
      <w:kern w:val="2"/>
    </w:rPr>
  </w:style>
  <w:style w:type="paragraph" w:styleId="1">
    <w:name w:val="heading 1"/>
    <w:basedOn w:val="a"/>
    <w:next w:val="a0"/>
    <w:link w:val="10"/>
    <w:uiPriority w:val="9"/>
    <w:qFormat/>
    <w:rsid w:val="00FA1D3D"/>
    <w:pPr>
      <w:keepNext/>
      <w:spacing w:beforeLines="100" w:before="100" w:afterLines="50" w:after="50"/>
      <w:outlineLvl w:val="0"/>
    </w:pPr>
    <w:rPr>
      <w:rFonts w:ascii="Arial" w:eastAsia="ＭＳ ゴシック" w:hAnsi="Arial"/>
      <w:sz w:val="24"/>
      <w:szCs w:val="24"/>
    </w:rPr>
  </w:style>
  <w:style w:type="paragraph" w:styleId="2">
    <w:name w:val="heading 2"/>
    <w:basedOn w:val="a"/>
    <w:next w:val="a0"/>
    <w:link w:val="20"/>
    <w:uiPriority w:val="9"/>
    <w:qFormat/>
    <w:rsid w:val="00924B7C"/>
    <w:pPr>
      <w:keepNext/>
      <w:spacing w:beforeLines="50" w:before="50" w:afterLines="50" w:after="50"/>
      <w:contextualSpacing/>
      <w:outlineLvl w:val="1"/>
    </w:pPr>
    <w:rPr>
      <w:rFonts w:ascii="Arial" w:eastAsia="ＭＳ ゴシック" w:hAnsi="Arial"/>
      <w:sz w:val="22"/>
      <w:szCs w:val="22"/>
    </w:rPr>
  </w:style>
  <w:style w:type="paragraph" w:styleId="3">
    <w:name w:val="heading 3"/>
    <w:basedOn w:val="a"/>
    <w:next w:val="a0"/>
    <w:link w:val="30"/>
    <w:uiPriority w:val="9"/>
    <w:qFormat/>
    <w:rsid w:val="00924B7C"/>
    <w:pPr>
      <w:keepNex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6066C"/>
    <w:pPr>
      <w:tabs>
        <w:tab w:val="center" w:pos="4252"/>
        <w:tab w:val="right" w:pos="8504"/>
      </w:tabs>
      <w:snapToGrid w:val="0"/>
    </w:pPr>
    <w:rPr>
      <w:rFonts w:eastAsia="ＭＳ ゴシック"/>
      <w:sz w:val="16"/>
      <w:szCs w:val="16"/>
    </w:rPr>
  </w:style>
  <w:style w:type="character" w:customStyle="1" w:styleId="a5">
    <w:name w:val="ヘッダー (文字)"/>
    <w:link w:val="a4"/>
    <w:uiPriority w:val="99"/>
    <w:rsid w:val="0006066C"/>
    <w:rPr>
      <w:rFonts w:ascii="Times New Roman" w:eastAsia="ＭＳ ゴシック" w:hAnsi="Times New Roman"/>
      <w:sz w:val="16"/>
      <w:szCs w:val="16"/>
    </w:rPr>
  </w:style>
  <w:style w:type="paragraph" w:styleId="a6">
    <w:name w:val="footer"/>
    <w:basedOn w:val="a"/>
    <w:link w:val="a7"/>
    <w:uiPriority w:val="99"/>
    <w:unhideWhenUsed/>
    <w:rsid w:val="000E01C1"/>
    <w:pPr>
      <w:tabs>
        <w:tab w:val="center" w:pos="4252"/>
        <w:tab w:val="right" w:pos="8504"/>
      </w:tabs>
      <w:snapToGrid w:val="0"/>
    </w:pPr>
  </w:style>
  <w:style w:type="character" w:customStyle="1" w:styleId="a7">
    <w:name w:val="フッター (文字)"/>
    <w:link w:val="a6"/>
    <w:uiPriority w:val="99"/>
    <w:rsid w:val="000E01C1"/>
    <w:rPr>
      <w:rFonts w:ascii="Times New Roman" w:hAnsi="Times New Roman"/>
      <w:sz w:val="20"/>
      <w:szCs w:val="20"/>
    </w:rPr>
  </w:style>
  <w:style w:type="paragraph" w:styleId="a8">
    <w:name w:val="footnote text"/>
    <w:link w:val="a9"/>
    <w:uiPriority w:val="99"/>
    <w:unhideWhenUsed/>
    <w:qFormat/>
    <w:rsid w:val="00405318"/>
    <w:pPr>
      <w:snapToGrid w:val="0"/>
      <w:ind w:left="200" w:hangingChars="200" w:hanging="200"/>
    </w:pPr>
    <w:rPr>
      <w:rFonts w:ascii="Times New Roman" w:hAnsi="Times New Roman"/>
      <w:kern w:val="2"/>
      <w:sz w:val="18"/>
      <w:szCs w:val="18"/>
    </w:rPr>
  </w:style>
  <w:style w:type="paragraph" w:customStyle="1" w:styleId="aa">
    <w:name w:val="ヘッダー（先頭ページ）"/>
    <w:basedOn w:val="a4"/>
    <w:link w:val="ab"/>
    <w:qFormat/>
    <w:rsid w:val="00A60ACA"/>
    <w:rPr>
      <w:rFonts w:ascii="Arial" w:hAnsi="Arial"/>
      <w:sz w:val="24"/>
      <w:szCs w:val="24"/>
    </w:rPr>
  </w:style>
  <w:style w:type="character" w:customStyle="1" w:styleId="ab">
    <w:name w:val="ヘッダー（先頭ページ） (文字)"/>
    <w:link w:val="aa"/>
    <w:rsid w:val="00A60ACA"/>
    <w:rPr>
      <w:rFonts w:ascii="Arial" w:eastAsia="ＭＳ ゴシック" w:hAnsi="Arial"/>
      <w:sz w:val="20"/>
      <w:szCs w:val="20"/>
    </w:rPr>
  </w:style>
  <w:style w:type="paragraph" w:styleId="ac">
    <w:name w:val="Title"/>
    <w:basedOn w:val="a"/>
    <w:next w:val="a"/>
    <w:link w:val="ad"/>
    <w:uiPriority w:val="10"/>
    <w:qFormat/>
    <w:rsid w:val="00AB2515"/>
    <w:pPr>
      <w:spacing w:beforeLines="50" w:before="50"/>
      <w:jc w:val="center"/>
      <w:outlineLvl w:val="0"/>
    </w:pPr>
    <w:rPr>
      <w:sz w:val="24"/>
      <w:szCs w:val="24"/>
    </w:rPr>
  </w:style>
  <w:style w:type="character" w:customStyle="1" w:styleId="ad">
    <w:name w:val="表題 (文字)"/>
    <w:link w:val="ac"/>
    <w:uiPriority w:val="10"/>
    <w:rsid w:val="00AB2515"/>
    <w:rPr>
      <w:rFonts w:ascii="Times New Roman" w:eastAsia="ＭＳ 明朝" w:hAnsi="Times New Roman" w:cs="Times New Roman"/>
    </w:rPr>
  </w:style>
  <w:style w:type="paragraph" w:styleId="ae">
    <w:name w:val="Subtitle"/>
    <w:basedOn w:val="a"/>
    <w:next w:val="a"/>
    <w:link w:val="af"/>
    <w:uiPriority w:val="11"/>
    <w:qFormat/>
    <w:rsid w:val="00200B59"/>
    <w:pPr>
      <w:spacing w:afterLines="50" w:after="50"/>
      <w:jc w:val="center"/>
      <w:outlineLvl w:val="1"/>
    </w:pPr>
    <w:rPr>
      <w:sz w:val="22"/>
      <w:szCs w:val="22"/>
    </w:rPr>
  </w:style>
  <w:style w:type="character" w:customStyle="1" w:styleId="af">
    <w:name w:val="副題 (文字)"/>
    <w:link w:val="ae"/>
    <w:uiPriority w:val="11"/>
    <w:rsid w:val="00200B59"/>
    <w:rPr>
      <w:rFonts w:ascii="Times New Roman" w:eastAsia="ＭＳ 明朝" w:hAnsi="Times New Roman" w:cs="Times New Roman"/>
      <w:sz w:val="22"/>
      <w:szCs w:val="22"/>
    </w:rPr>
  </w:style>
  <w:style w:type="character" w:customStyle="1" w:styleId="a9">
    <w:name w:val="脚注文字列 (文字)"/>
    <w:link w:val="a8"/>
    <w:uiPriority w:val="99"/>
    <w:rsid w:val="00405318"/>
    <w:rPr>
      <w:rFonts w:ascii="Times New Roman" w:hAnsi="Times New Roman"/>
      <w:sz w:val="18"/>
      <w:szCs w:val="18"/>
    </w:rPr>
  </w:style>
  <w:style w:type="character" w:styleId="af0">
    <w:name w:val="footnote reference"/>
    <w:uiPriority w:val="99"/>
    <w:unhideWhenUsed/>
    <w:qFormat/>
    <w:rsid w:val="00200B59"/>
    <w:rPr>
      <w:vertAlign w:val="superscript"/>
    </w:rPr>
  </w:style>
  <w:style w:type="paragraph" w:customStyle="1" w:styleId="af1">
    <w:name w:val="フッター（先頭ページ）"/>
    <w:basedOn w:val="a6"/>
    <w:link w:val="af2"/>
    <w:qFormat/>
    <w:rsid w:val="00DF380E"/>
    <w:pPr>
      <w:tabs>
        <w:tab w:val="clear" w:pos="4252"/>
        <w:tab w:val="clear" w:pos="8504"/>
        <w:tab w:val="right" w:pos="6600"/>
      </w:tabs>
    </w:pPr>
    <w:rPr>
      <w:rFonts w:eastAsia="ＭＳ ゴシック"/>
      <w:sz w:val="16"/>
      <w:szCs w:val="18"/>
    </w:rPr>
  </w:style>
  <w:style w:type="character" w:customStyle="1" w:styleId="af2">
    <w:name w:val="フッター（先頭ページ） (文字)"/>
    <w:link w:val="af1"/>
    <w:rsid w:val="00DF380E"/>
    <w:rPr>
      <w:rFonts w:ascii="Times New Roman" w:eastAsia="ＭＳ ゴシック" w:hAnsi="Times New Roman"/>
      <w:sz w:val="16"/>
      <w:szCs w:val="18"/>
    </w:rPr>
  </w:style>
  <w:style w:type="character" w:styleId="af3">
    <w:name w:val="page number"/>
    <w:uiPriority w:val="99"/>
    <w:unhideWhenUsed/>
    <w:rsid w:val="00AB2515"/>
    <w:rPr>
      <w:rFonts w:ascii="Times New Roman" w:hAnsi="Times New Roman"/>
      <w:sz w:val="20"/>
      <w:szCs w:val="20"/>
    </w:rPr>
  </w:style>
  <w:style w:type="paragraph" w:styleId="af4">
    <w:name w:val="Body Text"/>
    <w:link w:val="af5"/>
    <w:uiPriority w:val="99"/>
    <w:unhideWhenUsed/>
    <w:qFormat/>
    <w:rsid w:val="00DF380E"/>
    <w:pPr>
      <w:jc w:val="both"/>
    </w:pPr>
    <w:rPr>
      <w:rFonts w:ascii="Times New Roman" w:hAnsi="Times New Roman"/>
      <w:kern w:val="2"/>
    </w:rPr>
  </w:style>
  <w:style w:type="character" w:customStyle="1" w:styleId="af5">
    <w:name w:val="本文 (文字)"/>
    <w:link w:val="af4"/>
    <w:uiPriority w:val="99"/>
    <w:rsid w:val="00DF380E"/>
    <w:rPr>
      <w:rFonts w:ascii="Times New Roman" w:eastAsia="ＭＳ 明朝" w:hAnsi="Times New Roman"/>
      <w:sz w:val="20"/>
      <w:szCs w:val="20"/>
    </w:rPr>
  </w:style>
  <w:style w:type="paragraph" w:customStyle="1" w:styleId="af6">
    <w:name w:val="著者名"/>
    <w:basedOn w:val="a"/>
    <w:next w:val="a"/>
    <w:qFormat/>
    <w:rsid w:val="00DF380E"/>
    <w:pPr>
      <w:jc w:val="right"/>
    </w:pPr>
    <w:rPr>
      <w:sz w:val="22"/>
      <w:szCs w:val="22"/>
    </w:rPr>
  </w:style>
  <w:style w:type="paragraph" w:customStyle="1" w:styleId="af7">
    <w:name w:val="見出し（要旨）"/>
    <w:basedOn w:val="2"/>
    <w:next w:val="af8"/>
    <w:qFormat/>
    <w:rsid w:val="00DF380E"/>
    <w:pPr>
      <w:ind w:leftChars="200" w:left="200"/>
    </w:pPr>
  </w:style>
  <w:style w:type="character" w:customStyle="1" w:styleId="20">
    <w:name w:val="見出し 2 (文字)"/>
    <w:link w:val="2"/>
    <w:uiPriority w:val="9"/>
    <w:rsid w:val="00924B7C"/>
    <w:rPr>
      <w:rFonts w:ascii="Arial" w:eastAsia="ＭＳ ゴシック" w:hAnsi="Arial" w:cs="Times New Roman"/>
      <w:sz w:val="22"/>
      <w:szCs w:val="22"/>
    </w:rPr>
  </w:style>
  <w:style w:type="paragraph" w:customStyle="1" w:styleId="af8">
    <w:name w:val="要旨"/>
    <w:basedOn w:val="a"/>
    <w:qFormat/>
    <w:rsid w:val="00A961F3"/>
    <w:pPr>
      <w:snapToGrid w:val="0"/>
      <w:ind w:leftChars="200" w:left="200" w:firstLineChars="100" w:firstLine="100"/>
    </w:pPr>
    <w:rPr>
      <w:sz w:val="18"/>
      <w:szCs w:val="18"/>
    </w:rPr>
  </w:style>
  <w:style w:type="paragraph" w:customStyle="1" w:styleId="af9">
    <w:name w:val="要旨（英文）"/>
    <w:basedOn w:val="af8"/>
    <w:qFormat/>
    <w:rsid w:val="00A961F3"/>
    <w:pPr>
      <w:ind w:firstLineChars="200" w:firstLine="200"/>
    </w:pPr>
  </w:style>
  <w:style w:type="table" w:styleId="afa">
    <w:name w:val="Table Grid"/>
    <w:basedOn w:val="a2"/>
    <w:uiPriority w:val="59"/>
    <w:rsid w:val="00FA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FA1D3D"/>
    <w:rPr>
      <w:rFonts w:ascii="Arial" w:eastAsia="ＭＳ ゴシック" w:hAnsi="Arial" w:cs="Times New Roman"/>
    </w:rPr>
  </w:style>
  <w:style w:type="paragraph" w:styleId="a0">
    <w:name w:val="Body Text First Indent"/>
    <w:basedOn w:val="af4"/>
    <w:link w:val="afb"/>
    <w:uiPriority w:val="99"/>
    <w:unhideWhenUsed/>
    <w:qFormat/>
    <w:rsid w:val="00FA1D3D"/>
    <w:pPr>
      <w:widowControl w:val="0"/>
      <w:ind w:firstLineChars="100" w:firstLine="210"/>
    </w:pPr>
  </w:style>
  <w:style w:type="character" w:customStyle="1" w:styleId="afb">
    <w:name w:val="本文字下げ (文字)"/>
    <w:link w:val="a0"/>
    <w:uiPriority w:val="99"/>
    <w:rsid w:val="00FA1D3D"/>
    <w:rPr>
      <w:rFonts w:ascii="Times New Roman" w:eastAsia="ＭＳ 明朝" w:hAnsi="Times New Roman"/>
      <w:sz w:val="20"/>
      <w:szCs w:val="20"/>
    </w:rPr>
  </w:style>
  <w:style w:type="paragraph" w:styleId="afc">
    <w:name w:val="endnote text"/>
    <w:basedOn w:val="a"/>
    <w:link w:val="afd"/>
    <w:uiPriority w:val="99"/>
    <w:unhideWhenUsed/>
    <w:rsid w:val="005361D3"/>
    <w:pPr>
      <w:snapToGrid w:val="0"/>
      <w:ind w:left="200" w:hangingChars="200" w:hanging="200"/>
      <w:jc w:val="left"/>
    </w:pPr>
    <w:rPr>
      <w:sz w:val="18"/>
      <w:szCs w:val="18"/>
    </w:rPr>
  </w:style>
  <w:style w:type="character" w:customStyle="1" w:styleId="30">
    <w:name w:val="見出し 3 (文字)"/>
    <w:link w:val="3"/>
    <w:uiPriority w:val="9"/>
    <w:rsid w:val="00924B7C"/>
    <w:rPr>
      <w:rFonts w:ascii="Arial" w:eastAsia="ＭＳ ゴシック" w:hAnsi="Arial" w:cs="Times New Roman"/>
      <w:sz w:val="20"/>
      <w:szCs w:val="20"/>
    </w:rPr>
  </w:style>
  <w:style w:type="paragraph" w:customStyle="1" w:styleId="141">
    <w:name w:val="表 (青) 141"/>
    <w:basedOn w:val="a"/>
    <w:link w:val="14"/>
    <w:uiPriority w:val="29"/>
    <w:qFormat/>
    <w:rsid w:val="0006066C"/>
    <w:pPr>
      <w:snapToGrid w:val="0"/>
      <w:spacing w:beforeLines="50" w:before="50" w:afterLines="50" w:after="50" w:line="311" w:lineRule="exact"/>
      <w:ind w:leftChars="200" w:left="200"/>
      <w:contextualSpacing/>
    </w:pPr>
    <w:rPr>
      <w:color w:val="000000"/>
    </w:rPr>
  </w:style>
  <w:style w:type="character" w:customStyle="1" w:styleId="14">
    <w:name w:val="表 (青) 14 (文字)"/>
    <w:link w:val="141"/>
    <w:uiPriority w:val="29"/>
    <w:rsid w:val="0006066C"/>
    <w:rPr>
      <w:rFonts w:ascii="Times New Roman" w:eastAsia="ＭＳ 明朝" w:hAnsi="Times New Roman"/>
      <w:color w:val="000000"/>
      <w:sz w:val="20"/>
      <w:szCs w:val="20"/>
    </w:rPr>
  </w:style>
  <w:style w:type="paragraph" w:customStyle="1" w:styleId="afe">
    <w:name w:val="引用文字下げ"/>
    <w:basedOn w:val="141"/>
    <w:link w:val="aff"/>
    <w:qFormat/>
    <w:rsid w:val="0006066C"/>
    <w:pPr>
      <w:ind w:firstLineChars="100" w:firstLine="100"/>
    </w:pPr>
  </w:style>
  <w:style w:type="character" w:customStyle="1" w:styleId="aff">
    <w:name w:val="引用文字下げ (文字)"/>
    <w:link w:val="afe"/>
    <w:rsid w:val="0006066C"/>
    <w:rPr>
      <w:rFonts w:ascii="Times New Roman" w:eastAsia="ＭＳ 明朝" w:hAnsi="Times New Roman"/>
      <w:color w:val="000000"/>
      <w:sz w:val="20"/>
      <w:szCs w:val="20"/>
    </w:rPr>
  </w:style>
  <w:style w:type="character" w:customStyle="1" w:styleId="afd">
    <w:name w:val="文末脚注文字列 (文字)"/>
    <w:link w:val="afc"/>
    <w:uiPriority w:val="99"/>
    <w:rsid w:val="005361D3"/>
    <w:rPr>
      <w:rFonts w:ascii="Times New Roman" w:eastAsia="ＭＳ 明朝" w:hAnsi="Times New Roman"/>
      <w:sz w:val="18"/>
      <w:szCs w:val="18"/>
    </w:rPr>
  </w:style>
  <w:style w:type="character" w:styleId="aff0">
    <w:name w:val="endnote reference"/>
    <w:uiPriority w:val="99"/>
    <w:unhideWhenUsed/>
    <w:rsid w:val="005361D3"/>
    <w:rPr>
      <w:vertAlign w:val="superscript"/>
    </w:rPr>
  </w:style>
  <w:style w:type="paragraph" w:styleId="aff1">
    <w:name w:val="table of authorities"/>
    <w:basedOn w:val="a"/>
    <w:uiPriority w:val="99"/>
    <w:unhideWhenUsed/>
    <w:qFormat/>
    <w:rsid w:val="00883AA5"/>
    <w:pPr>
      <w:snapToGrid w:val="0"/>
      <w:spacing w:line="288" w:lineRule="auto"/>
      <w:ind w:left="200" w:hangingChars="200" w:hanging="200"/>
    </w:pPr>
    <w:rPr>
      <w:sz w:val="18"/>
      <w:szCs w:val="18"/>
    </w:rPr>
  </w:style>
  <w:style w:type="paragraph" w:customStyle="1" w:styleId="aff2">
    <w:name w:val="図表用"/>
    <w:basedOn w:val="a"/>
    <w:link w:val="aff3"/>
    <w:qFormat/>
    <w:rsid w:val="00F419C7"/>
    <w:pPr>
      <w:jc w:val="center"/>
    </w:pPr>
    <w:rPr>
      <w:b/>
      <w:bCs/>
      <w:szCs w:val="21"/>
    </w:rPr>
  </w:style>
  <w:style w:type="character" w:customStyle="1" w:styleId="aff3">
    <w:name w:val="図表用 (文字)"/>
    <w:link w:val="aff2"/>
    <w:rsid w:val="00F419C7"/>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041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n\Downloads\4a5e2243374ab29ac0faf6bd832907b4%2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4a5e2243374ab29ac0faf6bd832907b4 (3)</Template>
  <TotalTime>5</TotalTime>
  <Pages>5</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Headings</vt:lpstr>
      </vt:variant>
      <vt:variant>
        <vt:i4>17</vt:i4>
      </vt:variant>
    </vt:vector>
  </HeadingPairs>
  <TitlesOfParts>
    <vt:vector size="18" baseType="lpstr">
      <vt:lpstr/>
      <vt:lpstr>『宗教と社会貢献』投稿テンプレート Ver.1.2</vt:lpstr>
      <vt:lpstr>    ―副題はここに記入―</vt:lpstr>
      <vt:lpstr>Main Title Here</vt:lpstr>
      <vt:lpstr>    Subtitle Here</vt:lpstr>
      <vt:lpstr>    論文要旨</vt:lpstr>
      <vt:lpstr>1. このテンプレートの使い方</vt:lpstr>
      <vt:lpstr>2. 先頭ページに記入する項目</vt:lpstr>
      <vt:lpstr>3. ヘッダーとフッター</vt:lpstr>
      <vt:lpstr>4. 見出し</vt:lpstr>
      <vt:lpstr>    4.1 見出し番号</vt:lpstr>
      <vt:lpstr>5. 本文</vt:lpstr>
      <vt:lpstr>6. 引用文</vt:lpstr>
      <vt:lpstr>7. 註</vt:lpstr>
      <vt:lpstr>8. 参考文献</vt:lpstr>
      <vt:lpstr>9. 変更履歴</vt:lpstr>
      <vt:lpstr>    註</vt:lpstr>
      <vt:lpstr>    参考文献</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Nukada</dc:creator>
  <cp:keywords/>
  <dc:description/>
  <cp:lastModifiedBy>none</cp:lastModifiedBy>
  <cp:revision>2</cp:revision>
  <dcterms:created xsi:type="dcterms:W3CDTF">2022-11-13T03:01:00Z</dcterms:created>
  <dcterms:modified xsi:type="dcterms:W3CDTF">2023-01-26T01:29:00Z</dcterms:modified>
</cp:coreProperties>
</file>